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FC43F" w14:textId="77777777" w:rsidR="00901139" w:rsidRPr="00E2046A" w:rsidRDefault="00901139" w:rsidP="00E2046A">
      <w:pPr>
        <w:jc w:val="center"/>
        <w:rPr>
          <w:b/>
          <w:color w:val="000000" w:themeColor="text1"/>
          <w:sz w:val="28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E2046A">
        <w:rPr>
          <w:b/>
          <w:color w:val="000000" w:themeColor="text1"/>
          <w:sz w:val="28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Words to Define:</w:t>
      </w:r>
    </w:p>
    <w:p w14:paraId="1398A22B" w14:textId="77777777" w:rsidR="00901139" w:rsidRPr="00A634BF" w:rsidRDefault="00A634BF" w:rsidP="00901139">
      <w:pPr>
        <w:pStyle w:val="ListParagraph"/>
        <w:numPr>
          <w:ilvl w:val="0"/>
          <w:numId w:val="1"/>
        </w:numPr>
        <w:rPr>
          <w:color w:val="0070C0"/>
          <w:sz w:val="28"/>
        </w:rPr>
      </w:pPr>
      <w:r w:rsidRPr="00A634BF">
        <w:rPr>
          <w:color w:val="0070C0"/>
          <w:sz w:val="28"/>
        </w:rPr>
        <w:t>Adjustment</w:t>
      </w:r>
    </w:p>
    <w:p w14:paraId="61921A12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CFF0532" w14:textId="77777777" w:rsidR="00901139" w:rsidRPr="00894DCE" w:rsidRDefault="00E2046A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 w:rsidR="00A634BF">
        <w:rPr>
          <w:color w:val="0070C0"/>
          <w:sz w:val="28"/>
        </w:rPr>
        <w:t>Affliction</w:t>
      </w:r>
    </w:p>
    <w:p w14:paraId="1E773525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E3E8815" w14:textId="77777777" w:rsidR="00901139" w:rsidRPr="00894DCE" w:rsidRDefault="00E4708D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color w:val="0070C0"/>
          <w:sz w:val="28"/>
        </w:rPr>
        <w:t>Enlightened</w:t>
      </w:r>
    </w:p>
    <w:p w14:paraId="1FF77DF3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4A79177" w14:textId="77777777" w:rsidR="00894DCE" w:rsidRDefault="00E01F50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color w:val="0070C0"/>
          <w:sz w:val="28"/>
        </w:rPr>
        <w:t>Transformation</w:t>
      </w:r>
    </w:p>
    <w:p w14:paraId="5B84794A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42DFDDA" w14:textId="77777777" w:rsidR="00E2046A" w:rsidRPr="00E2046A" w:rsidRDefault="00E2046A" w:rsidP="00E2046A">
      <w:pPr>
        <w:jc w:val="center"/>
        <w:rPr>
          <w:sz w:val="28"/>
          <w:szCs w:val="28"/>
        </w:rPr>
      </w:pPr>
      <w:r>
        <w:rPr>
          <w:sz w:val="28"/>
          <w:szCs w:val="28"/>
        </w:rPr>
        <w:t>Questions</w:t>
      </w:r>
    </w:p>
    <w:p w14:paraId="7370523C" w14:textId="77777777" w:rsidR="00901139" w:rsidRPr="00E2046A" w:rsidRDefault="00A634BF" w:rsidP="00E2046A">
      <w:pPr>
        <w:ind w:firstLine="720"/>
        <w:rPr>
          <w:color w:val="0070C0"/>
          <w:sz w:val="26"/>
          <w:szCs w:val="26"/>
        </w:rPr>
      </w:pPr>
      <w:r w:rsidRPr="00A634BF">
        <w:rPr>
          <w:b/>
          <w:color w:val="FF0000"/>
          <w:sz w:val="26"/>
          <w:szCs w:val="26"/>
        </w:rPr>
        <w:t xml:space="preserve">Explain in your OWN words this statement: </w:t>
      </w:r>
      <w:r>
        <w:rPr>
          <w:b/>
          <w:color w:val="0070C0"/>
          <w:sz w:val="26"/>
          <w:szCs w:val="26"/>
        </w:rPr>
        <w:t>“Many times children of God want more to be enlightened than to be transformed.” –</w:t>
      </w:r>
      <w:proofErr w:type="spellStart"/>
      <w:proofErr w:type="gramStart"/>
      <w:r>
        <w:rPr>
          <w:b/>
          <w:color w:val="0070C0"/>
          <w:sz w:val="26"/>
          <w:szCs w:val="26"/>
        </w:rPr>
        <w:t>D.Wilson</w:t>
      </w:r>
      <w:proofErr w:type="spellEnd"/>
      <w:proofErr w:type="gramEnd"/>
    </w:p>
    <w:p w14:paraId="370FB0EC" w14:textId="77777777" w:rsidR="00901139" w:rsidRPr="006A71BC" w:rsidRDefault="00901139" w:rsidP="00901139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032194" w14:textId="77777777" w:rsidR="002C1CD7" w:rsidRPr="00E2046A" w:rsidRDefault="00A634BF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What is true salvation?</w:t>
      </w:r>
    </w:p>
    <w:p w14:paraId="432C0E6C" w14:textId="77777777" w:rsidR="00E2046A" w:rsidRPr="002C1CD7" w:rsidRDefault="006A71BC" w:rsidP="002C1CD7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320F31" w14:textId="77777777" w:rsidR="002C1CD7" w:rsidRPr="00E2046A" w:rsidRDefault="002B1922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Where does change come from in our lives as Christians? (Quote from Bro. David)</w:t>
      </w:r>
    </w:p>
    <w:p w14:paraId="777D88FD" w14:textId="77777777" w:rsidR="00E2046A" w:rsidRPr="00E2046A" w:rsidRDefault="006A71BC" w:rsidP="002C1CD7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D48F9" w14:textId="77777777" w:rsidR="002C1CD7" w:rsidRDefault="002C1CD7" w:rsidP="002C1CD7">
      <w:pPr>
        <w:ind w:firstLine="720"/>
        <w:rPr>
          <w:b/>
          <w:color w:val="0070C0"/>
          <w:sz w:val="26"/>
          <w:szCs w:val="26"/>
        </w:rPr>
      </w:pPr>
    </w:p>
    <w:p w14:paraId="00E54410" w14:textId="77777777" w:rsidR="002C1CD7" w:rsidRPr="00E2046A" w:rsidRDefault="002B1922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How have you be</w:t>
      </w:r>
      <w:r w:rsidR="001369AE">
        <w:rPr>
          <w:b/>
          <w:color w:val="0070C0"/>
          <w:sz w:val="26"/>
          <w:szCs w:val="26"/>
        </w:rPr>
        <w:t>trayed Jesus? Can you make right the wrong you have done to Jesus?</w:t>
      </w:r>
    </w:p>
    <w:p w14:paraId="7670D7DA" w14:textId="77777777" w:rsidR="006A71BC" w:rsidRPr="00E2046A" w:rsidRDefault="006A71BC" w:rsidP="002C1CD7">
      <w:pPr>
        <w:rPr>
          <w:b/>
          <w:color w:val="0070C0"/>
          <w:sz w:val="26"/>
          <w:szCs w:val="26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5AF52" w14:textId="77777777" w:rsidR="001369AE" w:rsidRDefault="001369AE" w:rsidP="002C1CD7">
      <w:pPr>
        <w:ind w:firstLine="720"/>
        <w:rPr>
          <w:b/>
          <w:color w:val="0070C0"/>
          <w:sz w:val="26"/>
          <w:szCs w:val="26"/>
        </w:rPr>
      </w:pPr>
    </w:p>
    <w:p w14:paraId="74F3BC2B" w14:textId="77777777" w:rsidR="001369AE" w:rsidRDefault="001369AE" w:rsidP="002C1CD7">
      <w:pPr>
        <w:ind w:firstLine="720"/>
        <w:rPr>
          <w:b/>
          <w:color w:val="0070C0"/>
          <w:sz w:val="26"/>
          <w:szCs w:val="26"/>
        </w:rPr>
      </w:pPr>
    </w:p>
    <w:p w14:paraId="4586C697" w14:textId="77777777" w:rsidR="002C1CD7" w:rsidRPr="00E2046A" w:rsidRDefault="001369AE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lastRenderedPageBreak/>
        <w:t>How do you know whether or not you are of Him? What has to take place?</w:t>
      </w:r>
    </w:p>
    <w:p w14:paraId="5E7D6A31" w14:textId="77777777" w:rsidR="006A71BC" w:rsidRDefault="006A71BC" w:rsidP="002C1CD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</w:t>
      </w:r>
    </w:p>
    <w:p w14:paraId="0C5FC3C1" w14:textId="77777777" w:rsidR="004E6C17" w:rsidRDefault="004E6C17" w:rsidP="004E6C1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14:paraId="50E57072" w14:textId="77777777" w:rsidR="001369AE" w:rsidRPr="00E2046A" w:rsidRDefault="001369AE" w:rsidP="001369AE">
      <w:pPr>
        <w:ind w:firstLine="720"/>
        <w:jc w:val="center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Explain </w:t>
      </w:r>
      <w:r>
        <w:rPr>
          <w:b/>
          <w:color w:val="0070C0"/>
          <w:sz w:val="26"/>
          <w:szCs w:val="26"/>
        </w:rPr>
        <w:t>the Scriptures about the work He will do in and through His children. Phil 1:6-2 Thess. 2:13</w:t>
      </w:r>
    </w:p>
    <w:p w14:paraId="0D179B23" w14:textId="77777777" w:rsidR="001369AE" w:rsidRDefault="001369AE" w:rsidP="001369AE">
      <w:pPr>
        <w:rPr>
          <w:sz w:val="28"/>
        </w:rPr>
      </w:pPr>
      <w:r>
        <w:rPr>
          <w:sz w:val="28"/>
        </w:rPr>
        <w:tab/>
      </w:r>
      <w:r>
        <w:rPr>
          <w:b/>
          <w:color w:val="0070C0"/>
          <w:sz w:val="26"/>
          <w:szCs w:val="26"/>
        </w:rPr>
        <w:t>Phil</w:t>
      </w:r>
      <w:r w:rsidR="00F70564">
        <w:rPr>
          <w:b/>
          <w:color w:val="0070C0"/>
          <w:sz w:val="26"/>
          <w:szCs w:val="26"/>
        </w:rPr>
        <w:t>ippians</w:t>
      </w:r>
      <w:r>
        <w:rPr>
          <w:b/>
          <w:color w:val="0070C0"/>
          <w:sz w:val="26"/>
          <w:szCs w:val="26"/>
        </w:rPr>
        <w:t xml:space="preserve"> 1:6</w:t>
      </w:r>
    </w:p>
    <w:p w14:paraId="5DA73966" w14:textId="77777777" w:rsidR="001369AE" w:rsidRDefault="001369AE" w:rsidP="001369AE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7351D3EB" w14:textId="77777777" w:rsidR="001369AE" w:rsidRDefault="001369AE" w:rsidP="001369AE">
      <w:pPr>
        <w:ind w:firstLine="720"/>
        <w:rPr>
          <w:sz w:val="28"/>
        </w:rPr>
      </w:pPr>
      <w:r>
        <w:rPr>
          <w:b/>
          <w:color w:val="0070C0"/>
          <w:sz w:val="26"/>
          <w:szCs w:val="26"/>
        </w:rPr>
        <w:t>Phil</w:t>
      </w:r>
      <w:r w:rsidR="00F70564">
        <w:rPr>
          <w:b/>
          <w:color w:val="0070C0"/>
          <w:sz w:val="26"/>
          <w:szCs w:val="26"/>
        </w:rPr>
        <w:t>ippians</w:t>
      </w:r>
      <w:r>
        <w:rPr>
          <w:b/>
          <w:color w:val="0070C0"/>
          <w:sz w:val="26"/>
          <w:szCs w:val="26"/>
        </w:rPr>
        <w:t xml:space="preserve"> 2:13</w:t>
      </w:r>
    </w:p>
    <w:p w14:paraId="253BE4B8" w14:textId="77777777" w:rsidR="001369AE" w:rsidRDefault="001369AE" w:rsidP="001369AE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05C2348C" w14:textId="77777777" w:rsidR="001369AE" w:rsidRDefault="001369AE" w:rsidP="001369AE">
      <w:pPr>
        <w:ind w:firstLine="720"/>
        <w:rPr>
          <w:sz w:val="28"/>
        </w:rPr>
      </w:pPr>
      <w:r>
        <w:rPr>
          <w:b/>
          <w:color w:val="0070C0"/>
          <w:sz w:val="26"/>
          <w:szCs w:val="26"/>
        </w:rPr>
        <w:t>Romans 8:28</w:t>
      </w:r>
    </w:p>
    <w:p w14:paraId="0666A033" w14:textId="77777777" w:rsidR="001369AE" w:rsidRDefault="001369AE" w:rsidP="001369AE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2A1C86FE" w14:textId="77777777" w:rsidR="001369AE" w:rsidRDefault="001369AE" w:rsidP="001369AE">
      <w:pPr>
        <w:ind w:firstLine="720"/>
        <w:rPr>
          <w:sz w:val="28"/>
        </w:rPr>
      </w:pPr>
      <w:r>
        <w:rPr>
          <w:b/>
          <w:color w:val="0070C0"/>
          <w:sz w:val="26"/>
          <w:szCs w:val="26"/>
        </w:rPr>
        <w:t>Ephes</w:t>
      </w:r>
      <w:r w:rsidR="00F70564">
        <w:rPr>
          <w:b/>
          <w:color w:val="0070C0"/>
          <w:sz w:val="26"/>
          <w:szCs w:val="26"/>
        </w:rPr>
        <w:t>ians 2:10</w:t>
      </w:r>
    </w:p>
    <w:p w14:paraId="2373762C" w14:textId="77777777" w:rsidR="001369AE" w:rsidRDefault="001369AE" w:rsidP="001369AE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1F893CCB" w14:textId="77777777" w:rsidR="001369AE" w:rsidRDefault="00F70564" w:rsidP="001369AE">
      <w:pPr>
        <w:ind w:firstLine="720"/>
        <w:rPr>
          <w:sz w:val="28"/>
        </w:rPr>
      </w:pPr>
      <w:r>
        <w:rPr>
          <w:b/>
          <w:color w:val="0070C0"/>
          <w:sz w:val="26"/>
          <w:szCs w:val="26"/>
        </w:rPr>
        <w:t>2 Corinthians</w:t>
      </w:r>
      <w:bookmarkStart w:id="0" w:name="_GoBack"/>
      <w:bookmarkEnd w:id="0"/>
      <w:r>
        <w:rPr>
          <w:b/>
          <w:color w:val="0070C0"/>
          <w:sz w:val="26"/>
          <w:szCs w:val="26"/>
        </w:rPr>
        <w:t xml:space="preserve"> 4:17</w:t>
      </w:r>
    </w:p>
    <w:p w14:paraId="6EEE042C" w14:textId="77777777" w:rsidR="001369AE" w:rsidRDefault="001369AE" w:rsidP="001369AE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3C22F050" w14:textId="77777777" w:rsidR="001369AE" w:rsidRDefault="00F70564" w:rsidP="001369AE">
      <w:pPr>
        <w:ind w:firstLine="720"/>
        <w:rPr>
          <w:sz w:val="28"/>
        </w:rPr>
      </w:pPr>
      <w:r>
        <w:rPr>
          <w:b/>
          <w:color w:val="0070C0"/>
          <w:sz w:val="26"/>
          <w:szCs w:val="26"/>
        </w:rPr>
        <w:t>Galatians 3:5</w:t>
      </w:r>
    </w:p>
    <w:p w14:paraId="236A0F4C" w14:textId="77777777" w:rsidR="001369AE" w:rsidRDefault="001369AE" w:rsidP="001369AE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36D98F1B" w14:textId="77777777" w:rsidR="00F70564" w:rsidRDefault="00F70564" w:rsidP="00F70564">
      <w:pPr>
        <w:ind w:firstLine="720"/>
        <w:rPr>
          <w:sz w:val="28"/>
        </w:rPr>
      </w:pPr>
      <w:r>
        <w:rPr>
          <w:b/>
          <w:color w:val="0070C0"/>
          <w:sz w:val="26"/>
          <w:szCs w:val="26"/>
        </w:rPr>
        <w:t>Galatians 5</w:t>
      </w:r>
      <w:r>
        <w:rPr>
          <w:b/>
          <w:color w:val="0070C0"/>
          <w:sz w:val="26"/>
          <w:szCs w:val="26"/>
        </w:rPr>
        <w:t>:</w:t>
      </w:r>
      <w:r>
        <w:rPr>
          <w:b/>
          <w:color w:val="0070C0"/>
          <w:sz w:val="26"/>
          <w:szCs w:val="26"/>
        </w:rPr>
        <w:t>6</w:t>
      </w:r>
    </w:p>
    <w:p w14:paraId="5353D700" w14:textId="77777777" w:rsidR="00F70564" w:rsidRDefault="00F70564" w:rsidP="00F70564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526BECD2" w14:textId="77777777" w:rsidR="00F70564" w:rsidRDefault="00F70564" w:rsidP="00F70564">
      <w:pPr>
        <w:ind w:firstLine="720"/>
        <w:rPr>
          <w:sz w:val="28"/>
        </w:rPr>
      </w:pPr>
      <w:r>
        <w:rPr>
          <w:b/>
          <w:color w:val="0070C0"/>
          <w:sz w:val="26"/>
          <w:szCs w:val="26"/>
        </w:rPr>
        <w:t>Colossians 1:29</w:t>
      </w:r>
    </w:p>
    <w:p w14:paraId="11691B9E" w14:textId="77777777" w:rsidR="00F70564" w:rsidRDefault="00F70564" w:rsidP="00F70564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08554263" w14:textId="77777777" w:rsidR="00F70564" w:rsidRDefault="00F70564" w:rsidP="00F70564">
      <w:pPr>
        <w:ind w:firstLine="720"/>
        <w:rPr>
          <w:b/>
          <w:color w:val="0070C0"/>
          <w:sz w:val="26"/>
          <w:szCs w:val="26"/>
        </w:rPr>
      </w:pPr>
    </w:p>
    <w:p w14:paraId="49E0761A" w14:textId="77777777" w:rsidR="00F70564" w:rsidRDefault="00F70564" w:rsidP="00F70564">
      <w:pPr>
        <w:ind w:firstLine="720"/>
        <w:rPr>
          <w:sz w:val="28"/>
        </w:rPr>
      </w:pPr>
      <w:r>
        <w:rPr>
          <w:b/>
          <w:color w:val="0070C0"/>
          <w:sz w:val="26"/>
          <w:szCs w:val="26"/>
        </w:rPr>
        <w:t>Ephesians 2:2</w:t>
      </w:r>
    </w:p>
    <w:p w14:paraId="431FAEBE" w14:textId="77777777" w:rsidR="00F70564" w:rsidRDefault="00F70564" w:rsidP="00F70564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317F8D0F" w14:textId="77777777" w:rsidR="00F70564" w:rsidRDefault="00F70564" w:rsidP="00F70564">
      <w:pPr>
        <w:ind w:firstLine="720"/>
        <w:rPr>
          <w:sz w:val="28"/>
        </w:rPr>
      </w:pPr>
      <w:r>
        <w:rPr>
          <w:b/>
          <w:color w:val="0070C0"/>
          <w:sz w:val="26"/>
          <w:szCs w:val="26"/>
        </w:rPr>
        <w:t>1 Thessalonians 2:13</w:t>
      </w:r>
    </w:p>
    <w:p w14:paraId="055350B8" w14:textId="77777777" w:rsidR="00F70564" w:rsidRDefault="00F70564" w:rsidP="00F70564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684C5545" w14:textId="77777777" w:rsidR="00F70564" w:rsidRDefault="00F70564" w:rsidP="00F70564">
      <w:pPr>
        <w:ind w:firstLine="720"/>
        <w:rPr>
          <w:sz w:val="28"/>
        </w:rPr>
      </w:pPr>
      <w:r>
        <w:rPr>
          <w:b/>
          <w:color w:val="0070C0"/>
          <w:sz w:val="26"/>
          <w:szCs w:val="26"/>
        </w:rPr>
        <w:t>2</w:t>
      </w:r>
      <w:r>
        <w:rPr>
          <w:b/>
          <w:color w:val="0070C0"/>
          <w:sz w:val="26"/>
          <w:szCs w:val="26"/>
        </w:rPr>
        <w:t xml:space="preserve"> Thessalonians 2:</w:t>
      </w:r>
      <w:r>
        <w:rPr>
          <w:b/>
          <w:color w:val="0070C0"/>
          <w:sz w:val="26"/>
          <w:szCs w:val="26"/>
        </w:rPr>
        <w:t>7</w:t>
      </w:r>
    </w:p>
    <w:p w14:paraId="53701B45" w14:textId="77777777" w:rsidR="00E15CC0" w:rsidRDefault="00F70564" w:rsidP="00F70564">
      <w:pPr>
        <w:rPr>
          <w:b/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0ED312CA" w14:textId="77777777" w:rsidR="00040DC5" w:rsidRPr="00656E0D" w:rsidRDefault="00040DC5" w:rsidP="00E15CC0">
      <w:pPr>
        <w:rPr>
          <w:b/>
          <w:sz w:val="28"/>
        </w:rPr>
      </w:pPr>
    </w:p>
    <w:p w14:paraId="5284985D" w14:textId="77777777" w:rsidR="00E15CC0" w:rsidRDefault="00E2046A" w:rsidP="00E15CC0">
      <w:pPr>
        <w:jc w:val="center"/>
        <w:rPr>
          <w:b/>
          <w:sz w:val="28"/>
        </w:rPr>
      </w:pPr>
      <w:r>
        <w:rPr>
          <w:b/>
          <w:sz w:val="28"/>
        </w:rPr>
        <w:t>Additional Words, Questions, or Thoughts</w:t>
      </w:r>
    </w:p>
    <w:p w14:paraId="43D5FE7A" w14:textId="77777777" w:rsidR="00E15CC0" w:rsidRDefault="00E15CC0" w:rsidP="00E15CC0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03906E3C" w14:textId="77777777" w:rsidR="00901139" w:rsidRDefault="00E15CC0" w:rsidP="00E15CC0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56E19417" w14:textId="77777777" w:rsidR="00E2046A" w:rsidRDefault="00E2046A" w:rsidP="00E2046A">
      <w:pPr>
        <w:rPr>
          <w:sz w:val="28"/>
        </w:rPr>
      </w:pPr>
      <w:r w:rsidRPr="00901139">
        <w:rPr>
          <w:sz w:val="28"/>
        </w:rPr>
        <w:t>_________________________________________</w:t>
      </w:r>
      <w:r>
        <w:rPr>
          <w:sz w:val="28"/>
        </w:rPr>
        <w:t>__________________________________________</w:t>
      </w:r>
    </w:p>
    <w:p w14:paraId="26FB1B36" w14:textId="77777777" w:rsidR="00E2046A" w:rsidRPr="00E2046A" w:rsidRDefault="00E2046A" w:rsidP="00E2046A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0A4FACD4" w14:textId="77777777" w:rsidR="00E2046A" w:rsidRPr="00E2046A" w:rsidRDefault="00E2046A" w:rsidP="00E15CC0">
      <w:pPr>
        <w:rPr>
          <w:sz w:val="28"/>
        </w:rPr>
      </w:pPr>
      <w:r w:rsidRPr="00901139">
        <w:rPr>
          <w:sz w:val="28"/>
        </w:rPr>
        <w:t>_________________________________________</w:t>
      </w:r>
      <w:r>
        <w:rPr>
          <w:sz w:val="28"/>
        </w:rPr>
        <w:t>__________________________________________</w:t>
      </w:r>
    </w:p>
    <w:sectPr w:rsidR="00E2046A" w:rsidRPr="00E2046A" w:rsidSect="0090113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40080" w14:textId="77777777" w:rsidR="00E70482" w:rsidRDefault="00E70482" w:rsidP="006A71BC">
      <w:r>
        <w:separator/>
      </w:r>
    </w:p>
  </w:endnote>
  <w:endnote w:type="continuationSeparator" w:id="0">
    <w:p w14:paraId="142B24A5" w14:textId="77777777" w:rsidR="00E70482" w:rsidRDefault="00E70482" w:rsidP="006A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09AF8" w14:textId="77777777" w:rsidR="00E2046A" w:rsidRDefault="00E2046A" w:rsidP="00E2046A">
    <w:pPr>
      <w:pStyle w:val="Footer"/>
    </w:pPr>
    <w:proofErr w:type="spellStart"/>
    <w:r>
      <w:t>david</w:t>
    </w:r>
    <w:proofErr w:type="spellEnd"/>
    <w:r>
      <w:t xml:space="preserve"> s. </w:t>
    </w:r>
    <w:proofErr w:type="spellStart"/>
    <w:r>
      <w:t>wilson</w:t>
    </w:r>
    <w:proofErr w:type="spellEnd"/>
    <w:r>
      <w:tab/>
    </w:r>
    <w:proofErr w:type="spellStart"/>
    <w:r>
      <w:t>theway</w:t>
    </w:r>
    <w:proofErr w:type="spellEnd"/>
    <w:r>
      <w:t xml:space="preserve"> church</w:t>
    </w:r>
    <w:r>
      <w:tab/>
    </w:r>
    <w:r w:rsidR="00A634BF">
      <w:t>May 1,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4EC2A" w14:textId="77777777" w:rsidR="00E70482" w:rsidRDefault="00E70482" w:rsidP="006A71BC">
      <w:r>
        <w:separator/>
      </w:r>
    </w:p>
  </w:footnote>
  <w:footnote w:type="continuationSeparator" w:id="0">
    <w:p w14:paraId="16373C0E" w14:textId="77777777" w:rsidR="00E70482" w:rsidRDefault="00E70482" w:rsidP="006A71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B261B" w14:textId="77777777" w:rsidR="009B2360" w:rsidRDefault="00A634BF" w:rsidP="002C1CD7">
    <w:pPr>
      <w:pStyle w:val="Header"/>
      <w:jc w:val="center"/>
    </w:pPr>
    <w:r>
      <w:t>Work in Progress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D2CD0"/>
    <w:multiLevelType w:val="hybridMultilevel"/>
    <w:tmpl w:val="CAE68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47D3"/>
    <w:multiLevelType w:val="hybridMultilevel"/>
    <w:tmpl w:val="22CC5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F4F2F"/>
    <w:multiLevelType w:val="multilevel"/>
    <w:tmpl w:val="34981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BF"/>
    <w:rsid w:val="00040DC5"/>
    <w:rsid w:val="00110C58"/>
    <w:rsid w:val="001369AE"/>
    <w:rsid w:val="001641EB"/>
    <w:rsid w:val="002B1922"/>
    <w:rsid w:val="002C1CD7"/>
    <w:rsid w:val="004E6C17"/>
    <w:rsid w:val="00656E0D"/>
    <w:rsid w:val="006A71BC"/>
    <w:rsid w:val="00894DCE"/>
    <w:rsid w:val="00901139"/>
    <w:rsid w:val="00951342"/>
    <w:rsid w:val="009B2360"/>
    <w:rsid w:val="00A634BF"/>
    <w:rsid w:val="00B52A2A"/>
    <w:rsid w:val="00B96B10"/>
    <w:rsid w:val="00C8687F"/>
    <w:rsid w:val="00DD2F72"/>
    <w:rsid w:val="00E01F50"/>
    <w:rsid w:val="00E15CC0"/>
    <w:rsid w:val="00E2046A"/>
    <w:rsid w:val="00E4708D"/>
    <w:rsid w:val="00E70482"/>
    <w:rsid w:val="00F70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DCF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1BC"/>
  </w:style>
  <w:style w:type="paragraph" w:styleId="Footer">
    <w:name w:val="footer"/>
    <w:basedOn w:val="Normal"/>
    <w:link w:val="FooterChar"/>
    <w:uiPriority w:val="99"/>
    <w:unhideWhenUsed/>
    <w:rsid w:val="006A7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1BC"/>
  </w:style>
  <w:style w:type="character" w:styleId="PageNumber">
    <w:name w:val="page number"/>
    <w:basedOn w:val="DefaultParagraphFont"/>
    <w:uiPriority w:val="99"/>
    <w:semiHidden/>
    <w:unhideWhenUsed/>
    <w:rsid w:val="006A71BC"/>
  </w:style>
  <w:style w:type="character" w:styleId="PlaceholderText">
    <w:name w:val="Placeholder Text"/>
    <w:basedOn w:val="DefaultParagraphFont"/>
    <w:uiPriority w:val="99"/>
    <w:semiHidden/>
    <w:rsid w:val="00E20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avidwilson/Library/Group%20Containers/UBF8T346G9.Office/User%20Content.localized/Templates.localized/SS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3B9EA-2286-E744-B0C5-3B83B4D1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 Worksheet Template.dotx</Template>
  <TotalTime>50</TotalTime>
  <Pages>3</Pages>
  <Words>977</Words>
  <Characters>5569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Wilson</dc:creator>
  <cp:keywords/>
  <cp:lastModifiedBy>Luke Wilson</cp:lastModifiedBy>
  <cp:revision>1</cp:revision>
  <cp:lastPrinted>2016-01-06T19:54:00Z</cp:lastPrinted>
  <dcterms:created xsi:type="dcterms:W3CDTF">2016-05-04T13:34:00Z</dcterms:created>
  <dcterms:modified xsi:type="dcterms:W3CDTF">2016-05-04T17:51:00Z</dcterms:modified>
</cp:coreProperties>
</file>