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14D8" w14:textId="77777777" w:rsidR="00901139" w:rsidRPr="00E2046A" w:rsidRDefault="00901139" w:rsidP="00E2046A">
      <w:pPr>
        <w:jc w:val="center"/>
        <w:rPr>
          <w:b/>
          <w:color w:val="000000" w:themeColor="text1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2046A">
        <w:rPr>
          <w:b/>
          <w:color w:val="000000" w:themeColor="text1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Words to Define:</w:t>
      </w:r>
    </w:p>
    <w:p w14:paraId="141C6E39" w14:textId="0D0678AE" w:rsidR="00901139" w:rsidRDefault="0063426B" w:rsidP="00901139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FF0000"/>
          <w:sz w:val="28"/>
        </w:rPr>
        <w:t xml:space="preserve">Believed </w:t>
      </w:r>
    </w:p>
    <w:p w14:paraId="21BD4CB0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633B674" w14:textId="4C506B80" w:rsidR="00901139" w:rsidRPr="00894DCE" w:rsidRDefault="00E2046A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63426B">
        <w:rPr>
          <w:color w:val="FF0000"/>
          <w:sz w:val="28"/>
        </w:rPr>
        <w:t>Abide</w:t>
      </w:r>
    </w:p>
    <w:p w14:paraId="38EB7B06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CDB6AD3" w14:textId="3F66012E" w:rsidR="00901139" w:rsidRPr="00894DCE" w:rsidRDefault="0063426B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FF0000"/>
          <w:sz w:val="28"/>
        </w:rPr>
        <w:t>Know the truth</w:t>
      </w:r>
    </w:p>
    <w:p w14:paraId="489DEBBB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D693EEC" w14:textId="78AC1527" w:rsidR="00894DCE" w:rsidRPr="0063426B" w:rsidRDefault="0063426B" w:rsidP="00894DCE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color w:val="FF0000"/>
          <w:sz w:val="28"/>
        </w:rPr>
        <w:t>Make you free; made free</w:t>
      </w:r>
    </w:p>
    <w:p w14:paraId="799FC357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115D81F" w14:textId="7E8CBFEE" w:rsidR="00894DCE" w:rsidRDefault="0063426B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FF0000"/>
          <w:sz w:val="28"/>
        </w:rPr>
        <w:t>Bondage</w:t>
      </w:r>
    </w:p>
    <w:p w14:paraId="3E10C5F3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486C6F5" w14:textId="03802918" w:rsidR="00E2046A" w:rsidRDefault="0063426B" w:rsidP="00E2046A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FF0000"/>
          <w:sz w:val="28"/>
        </w:rPr>
        <w:t>Indeed</w:t>
      </w:r>
    </w:p>
    <w:p w14:paraId="618B757A" w14:textId="77777777" w:rsidR="00E2046A" w:rsidRDefault="00E2046A" w:rsidP="00E2046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CB53AAC" w14:textId="5F74B007" w:rsidR="0063426B" w:rsidRDefault="0063426B" w:rsidP="0063426B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FF0000"/>
          <w:sz w:val="28"/>
        </w:rPr>
        <w:t>Listen</w:t>
      </w:r>
    </w:p>
    <w:p w14:paraId="7F98D4F0" w14:textId="77777777" w:rsidR="0063426B" w:rsidRDefault="0063426B" w:rsidP="006342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52DF027" w14:textId="2D44F868" w:rsidR="0063426B" w:rsidRDefault="0063426B" w:rsidP="0063426B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FF0000"/>
          <w:sz w:val="28"/>
        </w:rPr>
        <w:t>Hear</w:t>
      </w:r>
    </w:p>
    <w:p w14:paraId="6E62D079" w14:textId="77777777" w:rsidR="0063426B" w:rsidRDefault="0063426B" w:rsidP="006342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9FA8838" w14:textId="1CD33F86" w:rsidR="0063426B" w:rsidRDefault="0063426B" w:rsidP="0063426B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FF0000"/>
          <w:sz w:val="28"/>
        </w:rPr>
        <w:t>Slav</w:t>
      </w:r>
      <w:r w:rsidR="00D96046">
        <w:rPr>
          <w:color w:val="FF0000"/>
          <w:sz w:val="28"/>
        </w:rPr>
        <w:t>e</w:t>
      </w:r>
    </w:p>
    <w:p w14:paraId="2B48AF67" w14:textId="77777777" w:rsidR="0063426B" w:rsidRDefault="0063426B" w:rsidP="006342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75400F2" w14:textId="77777777" w:rsidR="0063426B" w:rsidRDefault="0063426B" w:rsidP="0063426B">
      <w:pPr>
        <w:rPr>
          <w:sz w:val="28"/>
          <w:szCs w:val="28"/>
        </w:rPr>
      </w:pPr>
    </w:p>
    <w:p w14:paraId="6C23A019" w14:textId="77777777" w:rsidR="0063426B" w:rsidRPr="0063426B" w:rsidRDefault="0063426B" w:rsidP="0063426B">
      <w:pPr>
        <w:rPr>
          <w:sz w:val="28"/>
          <w:szCs w:val="28"/>
        </w:rPr>
      </w:pPr>
    </w:p>
    <w:p w14:paraId="3E26A64F" w14:textId="77777777" w:rsidR="00E2046A" w:rsidRPr="00E2046A" w:rsidRDefault="00E2046A" w:rsidP="00E204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Questions</w:t>
      </w:r>
    </w:p>
    <w:p w14:paraId="6BC6E822" w14:textId="36C5FA6F" w:rsidR="00901139" w:rsidRPr="00E2046A" w:rsidRDefault="0093700B" w:rsidP="00E2046A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How do you become His disciple?</w:t>
      </w:r>
      <w:r w:rsidR="004E1894">
        <w:rPr>
          <w:b/>
          <w:color w:val="0070C0"/>
          <w:sz w:val="26"/>
          <w:szCs w:val="26"/>
        </w:rPr>
        <w:t xml:space="preserve"> Explain</w:t>
      </w:r>
    </w:p>
    <w:p w14:paraId="48C44C79" w14:textId="77777777" w:rsidR="00901139" w:rsidRPr="006A71BC" w:rsidRDefault="00901139" w:rsidP="00901139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9BFE" w14:textId="7B4CA3C2" w:rsidR="002C1CD7" w:rsidRPr="00E2046A" w:rsidRDefault="004E1894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is the difference in being made free vs being free? What if the scripture were stated: and you shall know the truth and knowing the truth you are free?</w:t>
      </w:r>
    </w:p>
    <w:p w14:paraId="518B378A" w14:textId="77777777" w:rsidR="00E2046A" w:rsidRPr="002C1CD7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E81EC" w14:textId="38D227A1" w:rsidR="002C1CD7" w:rsidRPr="00E2046A" w:rsidRDefault="004E1894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How are we a slave of sin?</w:t>
      </w:r>
    </w:p>
    <w:p w14:paraId="472B1DF0" w14:textId="77777777" w:rsidR="00E2046A" w:rsidRPr="00E2046A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86CE8" w14:textId="77777777" w:rsidR="002C1CD7" w:rsidRDefault="002C1CD7" w:rsidP="002C1CD7">
      <w:pPr>
        <w:ind w:firstLine="720"/>
        <w:rPr>
          <w:b/>
          <w:color w:val="0070C0"/>
          <w:sz w:val="26"/>
          <w:szCs w:val="26"/>
        </w:rPr>
      </w:pPr>
    </w:p>
    <w:p w14:paraId="15E6EFA1" w14:textId="52CBA98A" w:rsidR="002C1CD7" w:rsidRPr="00E2046A" w:rsidRDefault="004E1894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(In the scripture) What is the relationship between you and your father? </w:t>
      </w:r>
    </w:p>
    <w:p w14:paraId="5783A3D1" w14:textId="77777777" w:rsidR="006A71BC" w:rsidRPr="00E2046A" w:rsidRDefault="006A71BC" w:rsidP="002C1CD7">
      <w:pPr>
        <w:rPr>
          <w:b/>
          <w:color w:val="0070C0"/>
          <w:sz w:val="26"/>
          <w:szCs w:val="26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068D5" w14:textId="1018A119" w:rsidR="002C1CD7" w:rsidRPr="00E2046A" w:rsidRDefault="004E1894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Why do people not understand God’s speech?</w:t>
      </w:r>
    </w:p>
    <w:p w14:paraId="0C32A067" w14:textId="77777777" w:rsidR="006A71BC" w:rsidRDefault="006A71BC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</w:t>
      </w:r>
    </w:p>
    <w:p w14:paraId="0D404DFD" w14:textId="77777777" w:rsidR="004E6C17" w:rsidRDefault="004E6C17" w:rsidP="004E6C1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76FC89B8" w14:textId="4D4BFA97" w:rsidR="002C1CD7" w:rsidRPr="00E2046A" w:rsidRDefault="004E1894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is the difference between hearing and listening? What is/are the Greek word(s)?</w:t>
      </w:r>
    </w:p>
    <w:p w14:paraId="513C5B7E" w14:textId="77777777" w:rsidR="00E15CC0" w:rsidRDefault="00E15CC0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52E6B153" w14:textId="48AA426A" w:rsidR="004E1894" w:rsidRPr="00E2046A" w:rsidRDefault="004E1894" w:rsidP="004E1894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The devil’s resources made him a liar. When you speak simply from your resources, what are your words like?</w:t>
      </w:r>
    </w:p>
    <w:p w14:paraId="772D987D" w14:textId="77777777" w:rsidR="004E1894" w:rsidRDefault="004E1894" w:rsidP="004E1894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2B3FDD5C" w14:textId="7FDD9653" w:rsidR="004E1894" w:rsidRPr="00E2046A" w:rsidRDefault="004E1894" w:rsidP="004E1894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Who hears God’s Words?</w:t>
      </w:r>
      <w:r w:rsidR="00CF0346">
        <w:rPr>
          <w:b/>
          <w:color w:val="0070C0"/>
          <w:sz w:val="26"/>
          <w:szCs w:val="26"/>
        </w:rPr>
        <w:t xml:space="preserve"> Do you?</w:t>
      </w:r>
    </w:p>
    <w:p w14:paraId="4C1BE644" w14:textId="77777777" w:rsidR="004E1894" w:rsidRDefault="004E1894" w:rsidP="004E1894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62BA3644" w14:textId="77777777" w:rsidR="004E1894" w:rsidRDefault="004E1894" w:rsidP="004E1894">
      <w:pPr>
        <w:ind w:firstLine="720"/>
        <w:rPr>
          <w:b/>
          <w:color w:val="0070C0"/>
          <w:sz w:val="26"/>
          <w:szCs w:val="26"/>
        </w:rPr>
      </w:pPr>
    </w:p>
    <w:p w14:paraId="655DA25B" w14:textId="5A1F282B" w:rsidR="004E1894" w:rsidRPr="00E2046A" w:rsidRDefault="004E1894" w:rsidP="004E1894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must you do in order to hear from God?</w:t>
      </w:r>
    </w:p>
    <w:p w14:paraId="542A6D3A" w14:textId="77777777" w:rsidR="004E1894" w:rsidRDefault="004E1894" w:rsidP="004E1894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7854CD9D" w14:textId="5B04E476" w:rsidR="004E1894" w:rsidRPr="00E2046A" w:rsidRDefault="004E1894" w:rsidP="004E1894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actions need to be taken in order to get in the center of God’s will? Who do you belong to?</w:t>
      </w:r>
    </w:p>
    <w:p w14:paraId="6860FF43" w14:textId="77777777" w:rsidR="004E1894" w:rsidRDefault="004E1894" w:rsidP="004E1894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6C2D97A9" w14:textId="7A4293D9" w:rsidR="004E1894" w:rsidRPr="00E2046A" w:rsidRDefault="00CF0346" w:rsidP="004E1894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process are you going through? Are you going through a process?</w:t>
      </w:r>
    </w:p>
    <w:p w14:paraId="2C2024EF" w14:textId="77777777" w:rsidR="004E1894" w:rsidRDefault="004E1894" w:rsidP="004E1894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6835A616" w14:textId="5F2A9687" w:rsidR="004E1894" w:rsidRPr="00E2046A" w:rsidRDefault="00CF0346" w:rsidP="004E1894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Who knows Jesus today because He spoke to you yesterday?</w:t>
      </w:r>
    </w:p>
    <w:p w14:paraId="6D317BD9" w14:textId="77777777" w:rsidR="004E1894" w:rsidRDefault="004E1894" w:rsidP="004E1894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2182C14B" w14:textId="1533F32F" w:rsidR="00CF0346" w:rsidRPr="00E2046A" w:rsidRDefault="00CF0346" w:rsidP="00CF0346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Did those Jews who believed ever come unto the triune requirement of pisteuō? What are they?</w:t>
      </w:r>
    </w:p>
    <w:p w14:paraId="303E136B" w14:textId="77777777" w:rsidR="00CF0346" w:rsidRDefault="00CF0346" w:rsidP="00CF0346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47E69210" w14:textId="77777777" w:rsidR="00CF0346" w:rsidRDefault="00CF0346" w:rsidP="00E15CC0">
      <w:pPr>
        <w:jc w:val="center"/>
        <w:rPr>
          <w:b/>
          <w:color w:val="0070C0"/>
          <w:sz w:val="26"/>
          <w:szCs w:val="26"/>
        </w:rPr>
      </w:pPr>
    </w:p>
    <w:p w14:paraId="737E5A35" w14:textId="77777777" w:rsidR="00CF0346" w:rsidRDefault="00CF0346" w:rsidP="00E15CC0">
      <w:pPr>
        <w:jc w:val="center"/>
        <w:rPr>
          <w:b/>
          <w:color w:val="0070C0"/>
          <w:sz w:val="26"/>
          <w:szCs w:val="26"/>
        </w:rPr>
      </w:pPr>
    </w:p>
    <w:p w14:paraId="5157A0C2" w14:textId="77777777" w:rsidR="00CF0346" w:rsidRDefault="00CF0346" w:rsidP="00E15CC0">
      <w:pPr>
        <w:jc w:val="center"/>
        <w:rPr>
          <w:b/>
          <w:color w:val="0070C0"/>
          <w:sz w:val="26"/>
          <w:szCs w:val="26"/>
        </w:rPr>
      </w:pPr>
    </w:p>
    <w:p w14:paraId="3905270E" w14:textId="77777777" w:rsidR="00E15CC0" w:rsidRDefault="00E2046A" w:rsidP="00E15CC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Additional Words, Questions, or Thoughts</w:t>
      </w:r>
    </w:p>
    <w:p w14:paraId="15B807AD" w14:textId="77777777" w:rsidR="00E15CC0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500B252E" w14:textId="77777777" w:rsidR="00901139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569E2B6E" w14:textId="77777777" w:rsid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p w14:paraId="0CF4ED03" w14:textId="77777777" w:rsidR="00E2046A" w:rsidRP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2B353B99" w14:textId="77777777" w:rsidR="00E2046A" w:rsidRDefault="00E2046A" w:rsidP="00E15CC0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p w14:paraId="6A33ECAB" w14:textId="77777777" w:rsidR="004E1894" w:rsidRDefault="004E1894" w:rsidP="00E15CC0">
      <w:pPr>
        <w:rPr>
          <w:sz w:val="28"/>
        </w:rPr>
      </w:pPr>
    </w:p>
    <w:p w14:paraId="650B5EA5" w14:textId="122D9783" w:rsidR="004E1894" w:rsidRPr="004E1894" w:rsidRDefault="004E1894" w:rsidP="00E15CC0">
      <w:pPr>
        <w:rPr>
          <w:color w:val="D9D9D9" w:themeColor="background1" w:themeShade="D9"/>
          <w:sz w:val="28"/>
        </w:rPr>
      </w:pPr>
      <w:r>
        <w:rPr>
          <w:color w:val="D9D9D9" w:themeColor="background1" w:themeShade="D9"/>
          <w:sz w:val="28"/>
        </w:rPr>
        <w:t>*</w:t>
      </w:r>
      <w:r w:rsidRPr="004E1894">
        <w:rPr>
          <w:color w:val="D9D9D9" w:themeColor="background1" w:themeShade="D9"/>
          <w:sz w:val="28"/>
        </w:rPr>
        <w:t>on the 4</w:t>
      </w:r>
      <w:r w:rsidRPr="004E1894">
        <w:rPr>
          <w:color w:val="D9D9D9" w:themeColor="background1" w:themeShade="D9"/>
          <w:sz w:val="28"/>
          <w:vertAlign w:val="superscript"/>
        </w:rPr>
        <w:t>th</w:t>
      </w:r>
      <w:r w:rsidRPr="004E1894">
        <w:rPr>
          <w:color w:val="D9D9D9" w:themeColor="background1" w:themeShade="D9"/>
          <w:sz w:val="28"/>
        </w:rPr>
        <w:t xml:space="preserve"> question think actions</w:t>
      </w:r>
    </w:p>
    <w:sectPr w:rsidR="004E1894" w:rsidRPr="004E1894" w:rsidSect="009011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5E811" w14:textId="77777777" w:rsidR="007475F1" w:rsidRDefault="007475F1" w:rsidP="006A71BC">
      <w:r>
        <w:separator/>
      </w:r>
    </w:p>
  </w:endnote>
  <w:endnote w:type="continuationSeparator" w:id="0">
    <w:p w14:paraId="3C871B53" w14:textId="77777777" w:rsidR="007475F1" w:rsidRDefault="007475F1" w:rsidP="006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4026" w14:textId="2D7B91B5" w:rsidR="00E2046A" w:rsidRDefault="0063426B" w:rsidP="00E2046A">
    <w:pPr>
      <w:pStyle w:val="Footer"/>
    </w:pPr>
    <w:r>
      <w:t>luke</w:t>
    </w:r>
    <w:r w:rsidR="00E2046A">
      <w:t xml:space="preserve"> wilson</w:t>
    </w:r>
    <w:r w:rsidR="00E2046A">
      <w:tab/>
      <w:t>theway church</w:t>
    </w:r>
    <w:r w:rsidR="00E2046A">
      <w:tab/>
    </w:r>
    <w:r>
      <w:t>May 22,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8E177" w14:textId="77777777" w:rsidR="007475F1" w:rsidRDefault="007475F1" w:rsidP="006A71BC">
      <w:r>
        <w:separator/>
      </w:r>
    </w:p>
  </w:footnote>
  <w:footnote w:type="continuationSeparator" w:id="0">
    <w:p w14:paraId="1A8742EA" w14:textId="77777777" w:rsidR="007475F1" w:rsidRDefault="007475F1" w:rsidP="006A7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1710" w14:textId="6B89737E" w:rsidR="009B2360" w:rsidRDefault="0063426B" w:rsidP="002C1CD7">
    <w:pPr>
      <w:pStyle w:val="Header"/>
      <w:jc w:val="center"/>
    </w:pPr>
    <w:r>
      <w:t>Who Do You Belong To?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D2CD0"/>
    <w:multiLevelType w:val="hybridMultilevel"/>
    <w:tmpl w:val="2A707B6E"/>
    <w:lvl w:ilvl="0" w:tplc="C5EA568E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47D3"/>
    <w:multiLevelType w:val="hybridMultilevel"/>
    <w:tmpl w:val="22CC5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4F2F"/>
    <w:multiLevelType w:val="multilevel"/>
    <w:tmpl w:val="34981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16"/>
    <w:rsid w:val="000139B6"/>
    <w:rsid w:val="00040DC5"/>
    <w:rsid w:val="00110C58"/>
    <w:rsid w:val="001641EB"/>
    <w:rsid w:val="002C1CD7"/>
    <w:rsid w:val="004E1894"/>
    <w:rsid w:val="004E6C17"/>
    <w:rsid w:val="0063426B"/>
    <w:rsid w:val="00656E0D"/>
    <w:rsid w:val="006A71BC"/>
    <w:rsid w:val="007475F1"/>
    <w:rsid w:val="00766A16"/>
    <w:rsid w:val="00894DCE"/>
    <w:rsid w:val="00901139"/>
    <w:rsid w:val="0093700B"/>
    <w:rsid w:val="00951342"/>
    <w:rsid w:val="009B2360"/>
    <w:rsid w:val="00B52A2A"/>
    <w:rsid w:val="00B96B10"/>
    <w:rsid w:val="00C8687F"/>
    <w:rsid w:val="00CF0346"/>
    <w:rsid w:val="00D96046"/>
    <w:rsid w:val="00DD2F72"/>
    <w:rsid w:val="00E15CC0"/>
    <w:rsid w:val="00E20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85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BC"/>
  </w:style>
  <w:style w:type="paragraph" w:styleId="Footer">
    <w:name w:val="footer"/>
    <w:basedOn w:val="Normal"/>
    <w:link w:val="Foot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BC"/>
  </w:style>
  <w:style w:type="character" w:styleId="PageNumber">
    <w:name w:val="page number"/>
    <w:basedOn w:val="DefaultParagraphFont"/>
    <w:uiPriority w:val="99"/>
    <w:semiHidden/>
    <w:unhideWhenUsed/>
    <w:rsid w:val="006A71BC"/>
  </w:style>
  <w:style w:type="character" w:styleId="PlaceholderText">
    <w:name w:val="Placeholder Text"/>
    <w:basedOn w:val="DefaultParagraphFont"/>
    <w:uiPriority w:val="99"/>
    <w:semiHidden/>
    <w:rsid w:val="00E20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vidwilson/Library/Group%20Containers/UBF8T346G9.Office/User%20Content.localized/Templates.localized/SS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49ABC-82D2-6A4B-9C29-87D915B4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Worksheet Template.dotx</Template>
  <TotalTime>17</TotalTime>
  <Pages>3</Pages>
  <Words>1070</Words>
  <Characters>6099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Wilson</dc:creator>
  <cp:keywords/>
  <cp:lastModifiedBy>Luke Wilson</cp:lastModifiedBy>
  <cp:revision>3</cp:revision>
  <cp:lastPrinted>2016-01-06T19:54:00Z</cp:lastPrinted>
  <dcterms:created xsi:type="dcterms:W3CDTF">2016-05-21T04:38:00Z</dcterms:created>
  <dcterms:modified xsi:type="dcterms:W3CDTF">2016-05-21T05:59:00Z</dcterms:modified>
</cp:coreProperties>
</file>