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A09F4" w14:textId="77777777" w:rsidR="00901139" w:rsidRPr="00990AE5" w:rsidRDefault="00901139" w:rsidP="00E2046A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AE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Words to Define:</w:t>
      </w:r>
    </w:p>
    <w:p w14:paraId="1D0CA2AB" w14:textId="77777777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990AE5">
        <w:rPr>
          <w:sz w:val="28"/>
        </w:rPr>
        <w:t>Foreknew</w:t>
      </w:r>
    </w:p>
    <w:p w14:paraId="08C94979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D146825" w14:textId="77777777" w:rsidR="00901139" w:rsidRPr="00894DCE" w:rsidRDefault="00990AE5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Predestined</w:t>
      </w:r>
    </w:p>
    <w:p w14:paraId="02EC2E55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9BA3305" w14:textId="77777777" w:rsidR="00990AE5" w:rsidRDefault="00990AE5" w:rsidP="00990A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Called</w:t>
      </w:r>
    </w:p>
    <w:p w14:paraId="37440CE1" w14:textId="77777777" w:rsidR="00990AE5" w:rsidRDefault="00990AE5" w:rsidP="00990AE5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8AED7D9" w14:textId="77777777" w:rsidR="00894DCE" w:rsidRDefault="00990AE5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Justified</w:t>
      </w:r>
    </w:p>
    <w:p w14:paraId="769B7DF0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63B65C9" w14:textId="77777777" w:rsidR="00894DCE" w:rsidRDefault="00990AE5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Glorified</w:t>
      </w:r>
    </w:p>
    <w:p w14:paraId="6FBCA4C3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309B764" w14:textId="77777777" w:rsidR="00E2046A" w:rsidRDefault="00990AE5" w:rsidP="00E204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Adoption</w:t>
      </w:r>
    </w:p>
    <w:p w14:paraId="16CD3632" w14:textId="77777777" w:rsidR="00990AE5" w:rsidRPr="00990AE5" w:rsidRDefault="00E2046A" w:rsidP="00990A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9A4DED9" w14:textId="77777777" w:rsidR="00E2046A" w:rsidRDefault="00E2046A" w:rsidP="00E2046A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25061E00" w14:textId="77777777" w:rsidR="00990AE5" w:rsidRPr="00E2046A" w:rsidRDefault="00990AE5" w:rsidP="00E2046A">
      <w:pPr>
        <w:jc w:val="center"/>
        <w:rPr>
          <w:sz w:val="28"/>
          <w:szCs w:val="28"/>
        </w:rPr>
      </w:pPr>
    </w:p>
    <w:p w14:paraId="76B9A071" w14:textId="77777777" w:rsidR="00901139" w:rsidRPr="00990AE5" w:rsidRDefault="00990AE5" w:rsidP="00E2046A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Do you understand predestination? Did Pastor David clear things up?</w:t>
      </w:r>
    </w:p>
    <w:p w14:paraId="4A4D02F7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79793" w14:textId="77777777" w:rsidR="00990AE5" w:rsidRPr="004F49BB" w:rsidRDefault="00990AE5" w:rsidP="004F49BB">
      <w:pPr>
        <w:pStyle w:val="ListParagraph"/>
        <w:numPr>
          <w:ilvl w:val="0"/>
          <w:numId w:val="4"/>
        </w:numPr>
        <w:rPr>
          <w:b/>
          <w:color w:val="000000" w:themeColor="text1"/>
          <w:sz w:val="26"/>
          <w:szCs w:val="26"/>
        </w:rPr>
      </w:pPr>
      <w:r w:rsidRPr="004F49BB">
        <w:rPr>
          <w:b/>
          <w:color w:val="000000" w:themeColor="text1"/>
          <w:sz w:val="26"/>
          <w:szCs w:val="26"/>
        </w:rPr>
        <w:t>God predestined us for a cross.</w:t>
      </w:r>
    </w:p>
    <w:p w14:paraId="11FE8DB7" w14:textId="77777777" w:rsidR="002C1CD7" w:rsidRPr="00990AE5" w:rsidRDefault="00990AE5" w:rsidP="00990AE5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What does it mean for us to be predestined for a cross? Use 2 scriptures other than the 2 Bro. David used.</w:t>
      </w:r>
    </w:p>
    <w:p w14:paraId="6D8F5881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34174" w14:textId="77777777" w:rsidR="00990AE5" w:rsidRDefault="00990AE5" w:rsidP="002C1CD7">
      <w:pPr>
        <w:ind w:firstLine="720"/>
        <w:rPr>
          <w:b/>
          <w:color w:val="000000" w:themeColor="text1"/>
          <w:sz w:val="26"/>
          <w:szCs w:val="26"/>
        </w:rPr>
      </w:pPr>
    </w:p>
    <w:p w14:paraId="4232CAE5" w14:textId="77777777" w:rsidR="002C1CD7" w:rsidRPr="00990AE5" w:rsidRDefault="00990AE5" w:rsidP="002C1CD7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What does He mean by we are adopted as sons by Jesus Christ?</w:t>
      </w:r>
    </w:p>
    <w:p w14:paraId="319E7F2B" w14:textId="77777777" w:rsidR="002C1CD7" w:rsidRPr="004F49BB" w:rsidRDefault="006A71BC" w:rsidP="004F49BB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17581" w14:textId="77777777" w:rsidR="002C1CD7" w:rsidRPr="004F49BB" w:rsidRDefault="004F49BB" w:rsidP="002C1CD7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Explain 2 Peter 3:9 when it says The Lord is </w:t>
      </w:r>
      <w:r>
        <w:rPr>
          <w:b/>
          <w:i/>
          <w:color w:val="000000" w:themeColor="text1"/>
          <w:sz w:val="26"/>
          <w:szCs w:val="26"/>
        </w:rPr>
        <w:t>not slack</w:t>
      </w:r>
      <w:r>
        <w:rPr>
          <w:b/>
          <w:color w:val="000000" w:themeColor="text1"/>
          <w:sz w:val="26"/>
          <w:szCs w:val="26"/>
        </w:rPr>
        <w:t xml:space="preserve"> concerning His promise, as some count </w:t>
      </w:r>
      <w:r>
        <w:rPr>
          <w:b/>
          <w:i/>
          <w:color w:val="000000" w:themeColor="text1"/>
          <w:sz w:val="26"/>
          <w:szCs w:val="26"/>
        </w:rPr>
        <w:t>slackness</w:t>
      </w:r>
      <w:r>
        <w:rPr>
          <w:b/>
          <w:color w:val="000000" w:themeColor="text1"/>
          <w:sz w:val="26"/>
          <w:szCs w:val="26"/>
        </w:rPr>
        <w:t>,</w:t>
      </w:r>
    </w:p>
    <w:p w14:paraId="0985AA63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6473E" w14:textId="77777777" w:rsidR="004F49BB" w:rsidRPr="004F49BB" w:rsidRDefault="004F49BB" w:rsidP="004F49BB">
      <w:pPr>
        <w:pStyle w:val="ListParagraph"/>
        <w:numPr>
          <w:ilvl w:val="0"/>
          <w:numId w:val="4"/>
        </w:numPr>
        <w:rPr>
          <w:b/>
          <w:color w:val="000000" w:themeColor="text1"/>
          <w:sz w:val="26"/>
          <w:szCs w:val="26"/>
        </w:rPr>
      </w:pPr>
      <w:r w:rsidRPr="004F49BB">
        <w:rPr>
          <w:b/>
          <w:color w:val="000000" w:themeColor="text1"/>
          <w:sz w:val="26"/>
          <w:szCs w:val="26"/>
        </w:rPr>
        <w:t>God called us to salvation.</w:t>
      </w:r>
    </w:p>
    <w:p w14:paraId="084806F8" w14:textId="77777777" w:rsidR="002C1CD7" w:rsidRPr="004F49BB" w:rsidRDefault="00961B03" w:rsidP="002C1CD7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How do people come unto Christ? How are we taught by God?</w:t>
      </w:r>
    </w:p>
    <w:p w14:paraId="4E400BB8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A0E7175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67234049" w14:textId="77777777" w:rsidR="00961B03" w:rsidRPr="00961B03" w:rsidRDefault="00961B03" w:rsidP="00961B03">
      <w:pPr>
        <w:pStyle w:val="ListParagraph"/>
        <w:numPr>
          <w:ilvl w:val="0"/>
          <w:numId w:val="4"/>
        </w:num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God justifies us.</w:t>
      </w:r>
    </w:p>
    <w:p w14:paraId="4E6625DB" w14:textId="77777777" w:rsidR="002C1CD7" w:rsidRPr="00961B03" w:rsidRDefault="00961B03" w:rsidP="002C1CD7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How are we justified? How do we use the word justified in our lives today?</w:t>
      </w:r>
    </w:p>
    <w:p w14:paraId="3FC72DA2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72E68FB" w14:textId="77777777" w:rsidR="00961B03" w:rsidRPr="00961B03" w:rsidRDefault="00961B03" w:rsidP="00961B03">
      <w:pPr>
        <w:pStyle w:val="ListParagraph"/>
        <w:numPr>
          <w:ilvl w:val="0"/>
          <w:numId w:val="4"/>
        </w:num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God </w:t>
      </w:r>
      <w:r>
        <w:rPr>
          <w:b/>
          <w:color w:val="000000" w:themeColor="text1"/>
          <w:sz w:val="26"/>
          <w:szCs w:val="26"/>
        </w:rPr>
        <w:t>glorifies</w:t>
      </w:r>
      <w:r>
        <w:rPr>
          <w:b/>
          <w:color w:val="000000" w:themeColor="text1"/>
          <w:sz w:val="26"/>
          <w:szCs w:val="26"/>
        </w:rPr>
        <w:t xml:space="preserve"> us.</w:t>
      </w:r>
    </w:p>
    <w:p w14:paraId="2A7E49D0" w14:textId="77777777" w:rsidR="00961B03" w:rsidRPr="00961B03" w:rsidRDefault="00961B03" w:rsidP="00961B03">
      <w:pPr>
        <w:ind w:firstLine="72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How are we</w:t>
      </w:r>
      <w:r>
        <w:rPr>
          <w:b/>
          <w:color w:val="000000" w:themeColor="text1"/>
          <w:sz w:val="26"/>
          <w:szCs w:val="26"/>
        </w:rPr>
        <w:t xml:space="preserve"> glorified by God</w:t>
      </w:r>
      <w:r>
        <w:rPr>
          <w:b/>
          <w:color w:val="000000" w:themeColor="text1"/>
          <w:sz w:val="26"/>
          <w:szCs w:val="26"/>
        </w:rPr>
        <w:t>?</w:t>
      </w:r>
      <w:r>
        <w:rPr>
          <w:b/>
          <w:color w:val="000000" w:themeColor="text1"/>
          <w:sz w:val="26"/>
          <w:szCs w:val="26"/>
        </w:rPr>
        <w:t xml:space="preserve"> What is the magnitude of this?</w:t>
      </w:r>
    </w:p>
    <w:p w14:paraId="49E2883A" w14:textId="77777777" w:rsidR="00961B03" w:rsidRDefault="00961B03" w:rsidP="00961B03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129106D8" w14:textId="77777777" w:rsidR="00040DC5" w:rsidRPr="00656E0D" w:rsidRDefault="00040DC5" w:rsidP="00E15CC0">
      <w:pPr>
        <w:rPr>
          <w:b/>
          <w:sz w:val="28"/>
        </w:rPr>
      </w:pPr>
      <w:bookmarkStart w:id="0" w:name="_GoBack"/>
      <w:bookmarkEnd w:id="0"/>
    </w:p>
    <w:p w14:paraId="60C043EA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4AFA51BB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01E5817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7262613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7D8F77D3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3F4C87A" w14:textId="77777777" w:rsidR="00E2046A" w:rsidRP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sectPr w:rsidR="00E2046A" w:rsidRPr="00E2046A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3D31" w14:textId="77777777" w:rsidR="00C93028" w:rsidRDefault="00C93028" w:rsidP="006A71BC">
      <w:r>
        <w:separator/>
      </w:r>
    </w:p>
  </w:endnote>
  <w:endnote w:type="continuationSeparator" w:id="0">
    <w:p w14:paraId="02D58B5B" w14:textId="77777777" w:rsidR="00C93028" w:rsidRDefault="00C93028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1753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</w:r>
    <w:r w:rsidR="00990AE5">
      <w:t>June 5,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215" w14:textId="77777777" w:rsidR="00C93028" w:rsidRDefault="00C93028" w:rsidP="006A71BC">
      <w:r>
        <w:separator/>
      </w:r>
    </w:p>
  </w:footnote>
  <w:footnote w:type="continuationSeparator" w:id="0">
    <w:p w14:paraId="67DB7F5D" w14:textId="77777777" w:rsidR="00C93028" w:rsidRDefault="00C93028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025F" w14:textId="77777777" w:rsidR="009B2360" w:rsidRDefault="00990AE5" w:rsidP="002C1CD7">
    <w:pPr>
      <w:pStyle w:val="Header"/>
      <w:jc w:val="center"/>
    </w:pPr>
    <w:r>
      <w:t>To Be Glorified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48E"/>
    <w:multiLevelType w:val="hybridMultilevel"/>
    <w:tmpl w:val="939A0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5"/>
    <w:rsid w:val="00040DC5"/>
    <w:rsid w:val="00110C58"/>
    <w:rsid w:val="001641EB"/>
    <w:rsid w:val="002C1CD7"/>
    <w:rsid w:val="004E6C17"/>
    <w:rsid w:val="004F49BB"/>
    <w:rsid w:val="00656E0D"/>
    <w:rsid w:val="006A71BC"/>
    <w:rsid w:val="00894DCE"/>
    <w:rsid w:val="00901139"/>
    <w:rsid w:val="00951342"/>
    <w:rsid w:val="00961B03"/>
    <w:rsid w:val="00990AE5"/>
    <w:rsid w:val="009B2360"/>
    <w:rsid w:val="00B52A2A"/>
    <w:rsid w:val="00B96B10"/>
    <w:rsid w:val="00C8687F"/>
    <w:rsid w:val="00C93028"/>
    <w:rsid w:val="00DD2F72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B5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42BAE-6499-1D43-BA8A-6D64D33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37</TotalTime>
  <Pages>2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2016-06-06T13:35:00Z</dcterms:created>
  <dcterms:modified xsi:type="dcterms:W3CDTF">2016-06-06T14:12:00Z</dcterms:modified>
</cp:coreProperties>
</file>