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9B25" w14:textId="77777777" w:rsidR="00901139" w:rsidRPr="00E2046A" w:rsidRDefault="00901139" w:rsidP="00E2046A">
      <w:pPr>
        <w:jc w:val="center"/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2046A">
        <w:rPr>
          <w:b/>
          <w:color w:val="000000" w:themeColor="text1"/>
          <w:sz w:val="28"/>
          <w14:glow w14:rad="635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Words to Define:</w:t>
      </w:r>
    </w:p>
    <w:p w14:paraId="2236A825" w14:textId="77777777" w:rsidR="00901139" w:rsidRDefault="005D5B12" w:rsidP="0090113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Sparingly</w:t>
      </w:r>
    </w:p>
    <w:p w14:paraId="25DD54C8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70A3F1E" w14:textId="77777777" w:rsidR="00901139" w:rsidRPr="00894DCE" w:rsidRDefault="00E2046A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proofErr w:type="spellStart"/>
      <w:r w:rsidR="005D5B12">
        <w:rPr>
          <w:sz w:val="28"/>
        </w:rPr>
        <w:t>Suffeciency</w:t>
      </w:r>
      <w:proofErr w:type="spellEnd"/>
    </w:p>
    <w:p w14:paraId="1F244029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CBE2BB4" w14:textId="77777777" w:rsidR="00901139" w:rsidRPr="00894DCE" w:rsidRDefault="00163E3D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Treasury</w:t>
      </w:r>
    </w:p>
    <w:p w14:paraId="369F64D2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BEB8A42" w14:textId="77777777" w:rsidR="00894DCE" w:rsidRDefault="00163E3D" w:rsidP="00894DCE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Quadrans</w:t>
      </w:r>
      <w:proofErr w:type="spellEnd"/>
    </w:p>
    <w:p w14:paraId="3623C1C5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4CD7A76" w14:textId="77777777" w:rsidR="00894DCE" w:rsidRDefault="00163E3D" w:rsidP="00894D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Grudgingly</w:t>
      </w:r>
    </w:p>
    <w:p w14:paraId="29DFB6D1" w14:textId="77777777" w:rsidR="00901139" w:rsidRDefault="00901139" w:rsidP="009011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6754160" w14:textId="77777777" w:rsidR="00E2046A" w:rsidRDefault="005D5B12" w:rsidP="00E2046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Abundance</w:t>
      </w:r>
    </w:p>
    <w:p w14:paraId="5B59C45C" w14:textId="77777777" w:rsidR="00E2046A" w:rsidRDefault="00E2046A" w:rsidP="00E204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DCED803" w14:textId="77777777" w:rsidR="00E2046A" w:rsidRPr="00E2046A" w:rsidRDefault="00E2046A" w:rsidP="00E2046A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2341B5B8" w14:textId="77777777" w:rsidR="00901139" w:rsidRPr="00E2046A" w:rsidRDefault="005D5B12" w:rsidP="00E2046A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happened to Jacob?</w:t>
      </w:r>
    </w:p>
    <w:p w14:paraId="2AE52A63" w14:textId="77777777" w:rsidR="00901139" w:rsidRPr="006A71BC" w:rsidRDefault="00901139" w:rsidP="00901139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7E9F0" w14:textId="77777777" w:rsidR="002C1CD7" w:rsidRPr="00E2046A" w:rsidRDefault="005D5B12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does Bethel mean?</w:t>
      </w:r>
    </w:p>
    <w:p w14:paraId="42F66B16" w14:textId="77777777" w:rsidR="00E2046A" w:rsidRPr="002C1CD7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70F1A" w14:textId="77777777" w:rsidR="002C1CD7" w:rsidRPr="00E2046A" w:rsidRDefault="005D5B12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the emphasis on Malachi 3:10, what happens when we bring the tithes into the storehouse?</w:t>
      </w:r>
    </w:p>
    <w:p w14:paraId="2C8AFF56" w14:textId="77777777" w:rsidR="00E2046A" w:rsidRPr="00E2046A" w:rsidRDefault="006A71BC" w:rsidP="002C1CD7">
      <w:pPr>
        <w:rPr>
          <w:sz w:val="28"/>
          <w:szCs w:val="28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24422" w14:textId="77777777" w:rsidR="002C1CD7" w:rsidRDefault="002C1CD7" w:rsidP="002C1CD7">
      <w:pPr>
        <w:ind w:firstLine="720"/>
        <w:rPr>
          <w:b/>
          <w:color w:val="0070C0"/>
          <w:sz w:val="26"/>
          <w:szCs w:val="26"/>
        </w:rPr>
      </w:pPr>
    </w:p>
    <w:p w14:paraId="19ACBE8C" w14:textId="77777777" w:rsidR="002C1CD7" w:rsidRPr="00E2046A" w:rsidRDefault="005D5B12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Are you giving God ALL that is His? What justification do you give for not tithing or giving your offerings to God? </w:t>
      </w:r>
    </w:p>
    <w:p w14:paraId="1316AD72" w14:textId="77777777" w:rsidR="006A71BC" w:rsidRPr="00E2046A" w:rsidRDefault="006A71BC" w:rsidP="002C1CD7">
      <w:pPr>
        <w:rPr>
          <w:b/>
          <w:color w:val="0070C0"/>
          <w:sz w:val="26"/>
          <w:szCs w:val="26"/>
        </w:rPr>
      </w:pPr>
      <w:r w:rsidRPr="006A7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8A4CF" w14:textId="77777777" w:rsidR="002C1CD7" w:rsidRPr="00E2046A" w:rsidRDefault="005D5B12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Are you giving out of your poverty?</w:t>
      </w:r>
    </w:p>
    <w:p w14:paraId="2EA79475" w14:textId="77777777" w:rsidR="006A71BC" w:rsidRDefault="006A71BC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</w:t>
      </w:r>
    </w:p>
    <w:p w14:paraId="6DF71E9F" w14:textId="77777777" w:rsidR="004E6C17" w:rsidRDefault="004E6C17" w:rsidP="004E6C1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3C5EBCF6" w14:textId="77777777" w:rsidR="002C1CD7" w:rsidRPr="00E2046A" w:rsidRDefault="00173901" w:rsidP="002C1CD7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What is God looking for in a giver?</w:t>
      </w:r>
    </w:p>
    <w:p w14:paraId="1984054F" w14:textId="77777777" w:rsidR="00E15CC0" w:rsidRDefault="00E15CC0" w:rsidP="002C1CD7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78CC564D" w14:textId="77777777" w:rsidR="00173901" w:rsidRPr="00E2046A" w:rsidRDefault="00173901" w:rsidP="00173901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What is God looking for </w:t>
      </w:r>
      <w:r>
        <w:rPr>
          <w:b/>
          <w:color w:val="0070C0"/>
          <w:sz w:val="26"/>
          <w:szCs w:val="26"/>
        </w:rPr>
        <w:t>from you</w:t>
      </w:r>
      <w:r>
        <w:rPr>
          <w:b/>
          <w:color w:val="0070C0"/>
          <w:sz w:val="26"/>
          <w:szCs w:val="26"/>
        </w:rPr>
        <w:t>?</w:t>
      </w:r>
      <w:r>
        <w:rPr>
          <w:b/>
          <w:color w:val="0070C0"/>
          <w:sz w:val="26"/>
          <w:szCs w:val="26"/>
        </w:rPr>
        <w:t xml:space="preserve"> (Looking because you refuse to give it?)</w:t>
      </w:r>
    </w:p>
    <w:p w14:paraId="5217C76D" w14:textId="77777777" w:rsidR="00173901" w:rsidRDefault="00173901" w:rsidP="00173901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754A7962" w14:textId="77777777" w:rsidR="00173901" w:rsidRPr="00E2046A" w:rsidRDefault="00173901" w:rsidP="00173901">
      <w:pPr>
        <w:ind w:firstLine="720"/>
        <w:rPr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What is </w:t>
      </w:r>
      <w:r>
        <w:rPr>
          <w:b/>
          <w:color w:val="0070C0"/>
          <w:sz w:val="26"/>
          <w:szCs w:val="26"/>
        </w:rPr>
        <w:t>the Greek word for cheerful</w:t>
      </w:r>
      <w:r>
        <w:rPr>
          <w:b/>
          <w:color w:val="0070C0"/>
          <w:sz w:val="26"/>
          <w:szCs w:val="26"/>
        </w:rPr>
        <w:t>?</w:t>
      </w:r>
    </w:p>
    <w:p w14:paraId="451FAE2B" w14:textId="77777777" w:rsidR="00173901" w:rsidRDefault="00173901" w:rsidP="00173901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6B699457" w14:textId="77777777" w:rsidR="00173901" w:rsidRDefault="00173901" w:rsidP="00173901">
      <w:pPr>
        <w:rPr>
          <w:sz w:val="28"/>
        </w:rPr>
      </w:pPr>
    </w:p>
    <w:p w14:paraId="4C6CBCF3" w14:textId="77777777" w:rsidR="00040DC5" w:rsidRPr="00656E0D" w:rsidRDefault="00040DC5" w:rsidP="00E15CC0">
      <w:pPr>
        <w:rPr>
          <w:b/>
          <w:sz w:val="28"/>
        </w:rPr>
      </w:pPr>
    </w:p>
    <w:p w14:paraId="02998D20" w14:textId="77777777" w:rsidR="00E15CC0" w:rsidRDefault="00E2046A" w:rsidP="00E15CC0">
      <w:pPr>
        <w:jc w:val="center"/>
        <w:rPr>
          <w:b/>
          <w:sz w:val="28"/>
        </w:rPr>
      </w:pPr>
      <w:r>
        <w:rPr>
          <w:b/>
          <w:sz w:val="28"/>
        </w:rPr>
        <w:t>Additional Words, Questions, or Thoughts</w:t>
      </w:r>
    </w:p>
    <w:p w14:paraId="57C7A5BE" w14:textId="77777777" w:rsidR="00E15CC0" w:rsidRDefault="00E15CC0" w:rsidP="00E15CC0">
      <w:pPr>
        <w:rPr>
          <w:sz w:val="28"/>
        </w:rPr>
      </w:pPr>
      <w:bookmarkStart w:id="0" w:name="_GoBack"/>
      <w:bookmarkEnd w:id="0"/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212E4ECE" w14:textId="77777777" w:rsidR="00901139" w:rsidRDefault="00E15CC0" w:rsidP="00E15CC0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8920B15" w14:textId="77777777" w:rsid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65BFDABA" w14:textId="77777777" w:rsidR="00E2046A" w:rsidRPr="00E2046A" w:rsidRDefault="00E2046A" w:rsidP="00E2046A">
      <w:pPr>
        <w:rPr>
          <w:sz w:val="28"/>
        </w:rPr>
      </w:pPr>
      <w:r w:rsidRPr="0090113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</w:t>
      </w:r>
    </w:p>
    <w:p w14:paraId="0C36F0F5" w14:textId="77777777" w:rsidR="00E2046A" w:rsidRDefault="00E2046A" w:rsidP="00E15CC0">
      <w:pPr>
        <w:rPr>
          <w:sz w:val="28"/>
        </w:rPr>
      </w:pPr>
      <w:r w:rsidRPr="00901139">
        <w:rPr>
          <w:sz w:val="28"/>
        </w:rPr>
        <w:t>_________________________________________</w:t>
      </w:r>
      <w:r>
        <w:rPr>
          <w:sz w:val="28"/>
        </w:rPr>
        <w:t>__________________________________________</w:t>
      </w:r>
    </w:p>
    <w:p w14:paraId="32C6A33F" w14:textId="77777777" w:rsidR="00173901" w:rsidRDefault="00173901" w:rsidP="00173901">
      <w:pPr>
        <w:jc w:val="center"/>
        <w:rPr>
          <w:sz w:val="28"/>
        </w:rPr>
      </w:pPr>
      <w:r>
        <w:rPr>
          <w:sz w:val="28"/>
        </w:rPr>
        <w:t xml:space="preserve">Stop asking God to finance your sin life </w:t>
      </w:r>
    </w:p>
    <w:p w14:paraId="0971833A" w14:textId="77777777" w:rsidR="00173901" w:rsidRPr="00E2046A" w:rsidRDefault="00173901" w:rsidP="00173901">
      <w:pPr>
        <w:jc w:val="center"/>
        <w:rPr>
          <w:sz w:val="28"/>
        </w:rPr>
      </w:pPr>
      <w:r>
        <w:rPr>
          <w:sz w:val="28"/>
        </w:rPr>
        <w:t>though His blessings.</w:t>
      </w:r>
    </w:p>
    <w:sectPr w:rsidR="00173901" w:rsidRPr="00E2046A" w:rsidSect="009011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A90E" w14:textId="77777777" w:rsidR="00E76863" w:rsidRDefault="00E76863" w:rsidP="006A71BC">
      <w:r>
        <w:separator/>
      </w:r>
    </w:p>
  </w:endnote>
  <w:endnote w:type="continuationSeparator" w:id="0">
    <w:p w14:paraId="1783FF5F" w14:textId="77777777" w:rsidR="00E76863" w:rsidRDefault="00E76863" w:rsidP="006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A9818" w14:textId="77777777" w:rsidR="00E2046A" w:rsidRDefault="00E2046A" w:rsidP="00E2046A">
    <w:pPr>
      <w:pStyle w:val="Footer"/>
    </w:pPr>
    <w:proofErr w:type="spellStart"/>
    <w:r>
      <w:t>david</w:t>
    </w:r>
    <w:proofErr w:type="spellEnd"/>
    <w:r>
      <w:t xml:space="preserve"> s. </w:t>
    </w:r>
    <w:proofErr w:type="spellStart"/>
    <w:r>
      <w:t>wilson</w:t>
    </w:r>
    <w:proofErr w:type="spellEnd"/>
    <w:r>
      <w:tab/>
    </w:r>
    <w:proofErr w:type="spellStart"/>
    <w:r>
      <w:t>theway</w:t>
    </w:r>
    <w:proofErr w:type="spellEnd"/>
    <w:r>
      <w:t xml:space="preserve"> church</w:t>
    </w:r>
    <w:r>
      <w:tab/>
      <w:t>date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A42D4" w14:textId="77777777" w:rsidR="00E76863" w:rsidRDefault="00E76863" w:rsidP="006A71BC">
      <w:r>
        <w:separator/>
      </w:r>
    </w:p>
  </w:footnote>
  <w:footnote w:type="continuationSeparator" w:id="0">
    <w:p w14:paraId="60D976C2" w14:textId="77777777" w:rsidR="00E76863" w:rsidRDefault="00E76863" w:rsidP="006A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2BD90" w14:textId="77777777" w:rsidR="009B2360" w:rsidRDefault="002C1CD7" w:rsidP="002C1CD7">
    <w:pPr>
      <w:pStyle w:val="Header"/>
      <w:jc w:val="center"/>
    </w:pPr>
    <w:r>
      <w:t>T</w:t>
    </w:r>
    <w:r w:rsidR="001F4DBE">
      <w:t>ithes, Offerings and You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2CD0"/>
    <w:multiLevelType w:val="hybridMultilevel"/>
    <w:tmpl w:val="CAE6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47D3"/>
    <w:multiLevelType w:val="hybridMultilevel"/>
    <w:tmpl w:val="22CC5A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F2F"/>
    <w:multiLevelType w:val="multilevel"/>
    <w:tmpl w:val="34981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E"/>
    <w:rsid w:val="00040DC5"/>
    <w:rsid w:val="00110C58"/>
    <w:rsid w:val="00163E3D"/>
    <w:rsid w:val="001641EB"/>
    <w:rsid w:val="00173901"/>
    <w:rsid w:val="001F4DBE"/>
    <w:rsid w:val="002C1CD7"/>
    <w:rsid w:val="004E6C17"/>
    <w:rsid w:val="005D5B12"/>
    <w:rsid w:val="00656E0D"/>
    <w:rsid w:val="006A71BC"/>
    <w:rsid w:val="00894DCE"/>
    <w:rsid w:val="00901139"/>
    <w:rsid w:val="00951342"/>
    <w:rsid w:val="009B2360"/>
    <w:rsid w:val="00B52A2A"/>
    <w:rsid w:val="00B96B10"/>
    <w:rsid w:val="00C8687F"/>
    <w:rsid w:val="00DD2F72"/>
    <w:rsid w:val="00E15CC0"/>
    <w:rsid w:val="00E2046A"/>
    <w:rsid w:val="00E76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D7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BC"/>
  </w:style>
  <w:style w:type="paragraph" w:styleId="Footer">
    <w:name w:val="footer"/>
    <w:basedOn w:val="Normal"/>
    <w:link w:val="FooterChar"/>
    <w:uiPriority w:val="99"/>
    <w:unhideWhenUsed/>
    <w:rsid w:val="006A7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BC"/>
  </w:style>
  <w:style w:type="character" w:styleId="PageNumber">
    <w:name w:val="page number"/>
    <w:basedOn w:val="DefaultParagraphFont"/>
    <w:uiPriority w:val="99"/>
    <w:semiHidden/>
    <w:unhideWhenUsed/>
    <w:rsid w:val="006A71BC"/>
  </w:style>
  <w:style w:type="character" w:styleId="PlaceholderText">
    <w:name w:val="Placeholder Text"/>
    <w:basedOn w:val="DefaultParagraphFont"/>
    <w:uiPriority w:val="99"/>
    <w:semiHidden/>
    <w:rsid w:val="00E20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avidwilson/Library/Group%20Containers/UBF8T346G9.Office/User%20Content.localized/Templates.localized/SS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0500C-574F-164E-A49E-6E39AAE3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Worksheet Template.dotx</Template>
  <TotalTime>29</TotalTime>
  <Pages>2</Pages>
  <Words>718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cp:lastModifiedBy>Luke Wilson</cp:lastModifiedBy>
  <cp:revision>1</cp:revision>
  <cp:lastPrinted>2016-01-06T19:54:00Z</cp:lastPrinted>
  <dcterms:created xsi:type="dcterms:W3CDTF">2016-04-06T17:35:00Z</dcterms:created>
  <dcterms:modified xsi:type="dcterms:W3CDTF">2016-04-06T18:19:00Z</dcterms:modified>
</cp:coreProperties>
</file>