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8CB8" w14:textId="77777777" w:rsidR="00901139" w:rsidRPr="00DE7036" w:rsidRDefault="00901139" w:rsidP="00E2046A">
      <w:pPr>
        <w:jc w:val="center"/>
        <w:rPr>
          <w:b/>
          <w:color w:val="00B0F0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DE7036">
        <w:rPr>
          <w:b/>
          <w:color w:val="00B0F0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Words to Define:</w:t>
      </w:r>
    </w:p>
    <w:p w14:paraId="2C282A0A" w14:textId="77777777" w:rsidR="00901139" w:rsidRDefault="000D1F42" w:rsidP="009011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Yielded</w:t>
      </w:r>
    </w:p>
    <w:p w14:paraId="1BE18825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630BB00" w14:textId="77777777" w:rsidR="00901139" w:rsidRPr="00894DCE" w:rsidRDefault="00E2046A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14:paraId="0682B463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F4EF515" w14:textId="77777777" w:rsidR="00901139" w:rsidRPr="00894DCE" w:rsidRDefault="00901139" w:rsidP="00894DCE">
      <w:pPr>
        <w:pStyle w:val="ListParagraph"/>
        <w:numPr>
          <w:ilvl w:val="0"/>
          <w:numId w:val="1"/>
        </w:numPr>
        <w:rPr>
          <w:sz w:val="28"/>
        </w:rPr>
      </w:pPr>
    </w:p>
    <w:p w14:paraId="731D0C87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C769872" w14:textId="77777777" w:rsidR="00E2046A" w:rsidRDefault="00E2046A" w:rsidP="00B52473">
      <w:pPr>
        <w:jc w:val="center"/>
        <w:rPr>
          <w:b/>
          <w:sz w:val="28"/>
          <w:szCs w:val="28"/>
        </w:rPr>
      </w:pPr>
      <w:r w:rsidRPr="000D1F42">
        <w:rPr>
          <w:b/>
          <w:sz w:val="28"/>
          <w:szCs w:val="28"/>
        </w:rPr>
        <w:t>Questions</w:t>
      </w:r>
      <w:r w:rsidR="000D1F42" w:rsidRPr="000D1F42">
        <w:rPr>
          <w:b/>
          <w:sz w:val="28"/>
          <w:szCs w:val="28"/>
        </w:rPr>
        <w:t xml:space="preserve"> Matthew 27:50-54</w:t>
      </w:r>
      <w:r w:rsidR="00DE7036">
        <w:rPr>
          <w:b/>
          <w:sz w:val="28"/>
          <w:szCs w:val="28"/>
        </w:rPr>
        <w:t>; Luke</w:t>
      </w:r>
      <w:r w:rsidR="00DE7036" w:rsidRPr="000D1F42">
        <w:rPr>
          <w:b/>
          <w:sz w:val="28"/>
          <w:szCs w:val="28"/>
        </w:rPr>
        <w:t xml:space="preserve"> </w:t>
      </w:r>
      <w:r w:rsidR="00DE7036">
        <w:rPr>
          <w:b/>
          <w:sz w:val="28"/>
          <w:szCs w:val="28"/>
        </w:rPr>
        <w:t>7:11-17; John 11:38-44</w:t>
      </w:r>
    </w:p>
    <w:p w14:paraId="2CC31B91" w14:textId="77777777" w:rsidR="00B52473" w:rsidRDefault="00B52473" w:rsidP="00DE7036">
      <w:pPr>
        <w:ind w:firstLine="720"/>
        <w:rPr>
          <w:b/>
          <w:color w:val="0070C0"/>
          <w:sz w:val="26"/>
          <w:szCs w:val="26"/>
        </w:rPr>
      </w:pPr>
    </w:p>
    <w:p w14:paraId="54054E76" w14:textId="77777777" w:rsidR="000D1F42" w:rsidRPr="00DE7036" w:rsidRDefault="00DE7036" w:rsidP="00DE7036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The saints </w:t>
      </w:r>
      <w:r>
        <w:rPr>
          <w:b/>
          <w:i/>
          <w:color w:val="0070C0"/>
          <w:sz w:val="26"/>
          <w:szCs w:val="26"/>
        </w:rPr>
        <w:t>knew</w:t>
      </w:r>
      <w:r>
        <w:rPr>
          <w:b/>
          <w:color w:val="0070C0"/>
          <w:sz w:val="26"/>
          <w:szCs w:val="26"/>
        </w:rPr>
        <w:t xml:space="preserve"> Jesus… Do you </w:t>
      </w:r>
      <w:r>
        <w:rPr>
          <w:b/>
          <w:i/>
          <w:color w:val="0070C0"/>
          <w:sz w:val="26"/>
          <w:szCs w:val="26"/>
        </w:rPr>
        <w:t>know</w:t>
      </w:r>
      <w:r>
        <w:rPr>
          <w:b/>
          <w:color w:val="0070C0"/>
          <w:sz w:val="26"/>
          <w:szCs w:val="26"/>
        </w:rPr>
        <w:t xml:space="preserve"> Jesus? Of course you do, but do other people know you love Jesus?</w:t>
      </w:r>
    </w:p>
    <w:p w14:paraId="6A9FD4F7" w14:textId="77777777" w:rsidR="00901139" w:rsidRPr="006A71BC" w:rsidRDefault="00901139" w:rsidP="00901139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9E83E" w14:textId="77777777" w:rsidR="002C1CD7" w:rsidRPr="00E2046A" w:rsidRDefault="00B52473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Verse 16 says fear came over them after Jesus rose the widow’s son to life. Explain fear of God, should you fear God? If so how, if not why not?</w:t>
      </w:r>
    </w:p>
    <w:p w14:paraId="470F4433" w14:textId="77777777" w:rsidR="00E2046A" w:rsidRPr="002C1CD7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842C7" w14:textId="77777777" w:rsidR="00DE7036" w:rsidRPr="00E2046A" w:rsidRDefault="00DE7036" w:rsidP="00DE7036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Why did Jesus tell them to roll the stone away?</w:t>
      </w:r>
    </w:p>
    <w:p w14:paraId="4AE6957F" w14:textId="77777777" w:rsidR="00E2046A" w:rsidRPr="00E2046A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214BD" w14:textId="77777777" w:rsidR="002C1CD7" w:rsidRDefault="002C1CD7" w:rsidP="002C1CD7">
      <w:pPr>
        <w:ind w:firstLine="720"/>
        <w:rPr>
          <w:b/>
          <w:color w:val="0070C0"/>
          <w:sz w:val="26"/>
          <w:szCs w:val="26"/>
        </w:rPr>
      </w:pPr>
    </w:p>
    <w:p w14:paraId="69E243D7" w14:textId="77777777" w:rsidR="002C1CD7" w:rsidRPr="00E2046A" w:rsidRDefault="00B52473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Why does Jesus call you to do work? Can He not do it on His own?</w:t>
      </w:r>
    </w:p>
    <w:p w14:paraId="28517D40" w14:textId="77777777" w:rsidR="006A71BC" w:rsidRPr="00E2046A" w:rsidRDefault="006A71BC" w:rsidP="002C1CD7">
      <w:pPr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EDA8A" w14:textId="77777777" w:rsidR="002C1CD7" w:rsidRPr="00E2046A" w:rsidRDefault="00B52473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Are you doing Kingdom work, or are you asking Him to do both His and as well as YOUR part?</w:t>
      </w:r>
    </w:p>
    <w:p w14:paraId="5B52B540" w14:textId="77777777" w:rsidR="006A71BC" w:rsidRDefault="006A71BC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0F003F48" w14:textId="77777777" w:rsidR="004E6C17" w:rsidRDefault="004E6C1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17885745" w14:textId="77777777" w:rsidR="000D1F42" w:rsidRPr="00E2046A" w:rsidRDefault="000D1F42" w:rsidP="000D1F42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lastRenderedPageBreak/>
        <w:t>How have you been like Martha in reference to John 11: 38-44? Does Jesus have to constantly say verse 40 to you?</w:t>
      </w:r>
    </w:p>
    <w:p w14:paraId="6488A8B0" w14:textId="77777777" w:rsidR="00E15CC0" w:rsidRDefault="00E15CC0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9BC51BC" w14:textId="77777777" w:rsidR="00B52473" w:rsidRDefault="00B52473" w:rsidP="002C1CD7">
      <w:pPr>
        <w:rPr>
          <w:sz w:val="28"/>
        </w:rPr>
      </w:pPr>
      <w:r>
        <w:rPr>
          <w:sz w:val="28"/>
        </w:rPr>
        <w:tab/>
      </w:r>
      <w:r>
        <w:rPr>
          <w:b/>
          <w:color w:val="0070C0"/>
          <w:sz w:val="26"/>
          <w:szCs w:val="26"/>
        </w:rPr>
        <w:t>What is dead in your life that needs to come alive?</w:t>
      </w:r>
    </w:p>
    <w:p w14:paraId="7898856A" w14:textId="77777777" w:rsidR="00B52473" w:rsidRDefault="00B52473" w:rsidP="00B52473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E4337D6" w14:textId="77777777" w:rsidR="00E15CC0" w:rsidRDefault="00E15CC0" w:rsidP="00E15CC0">
      <w:pPr>
        <w:rPr>
          <w:b/>
          <w:sz w:val="28"/>
        </w:rPr>
      </w:pPr>
    </w:p>
    <w:p w14:paraId="43C1B7D3" w14:textId="77777777" w:rsidR="00040DC5" w:rsidRPr="00656E0D" w:rsidRDefault="00040DC5" w:rsidP="00E15CC0">
      <w:pPr>
        <w:rPr>
          <w:b/>
          <w:sz w:val="28"/>
        </w:rPr>
      </w:pPr>
    </w:p>
    <w:p w14:paraId="79B6047F" w14:textId="77777777" w:rsidR="00E15CC0" w:rsidRDefault="00E2046A" w:rsidP="00E15CC0">
      <w:pPr>
        <w:jc w:val="center"/>
        <w:rPr>
          <w:b/>
          <w:sz w:val="28"/>
        </w:rPr>
      </w:pPr>
      <w:r>
        <w:rPr>
          <w:b/>
          <w:sz w:val="28"/>
        </w:rPr>
        <w:t>Additional Words, Questions, or Thoughts</w:t>
      </w:r>
    </w:p>
    <w:p w14:paraId="56D77D16" w14:textId="77777777" w:rsidR="00B52473" w:rsidRDefault="00B52473" w:rsidP="00E15CC0">
      <w:pPr>
        <w:rPr>
          <w:sz w:val="28"/>
        </w:rPr>
      </w:pPr>
      <w:r>
        <w:rPr>
          <w:sz w:val="28"/>
        </w:rPr>
        <w:tab/>
        <w:t>Have you been like the Church of Sardis in Revelation 3? DO you have a name to be alive but are dead? It is awesome that you talk a big game, because we are supposed to be about our fathers’ business; BUT we are supposed to both be a living testimony as well as talk to others about Jesus. The problem today is the two don’t match.</w:t>
      </w:r>
    </w:p>
    <w:p w14:paraId="23E6A610" w14:textId="77777777" w:rsidR="00E15CC0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27D6AF5" w14:textId="77777777" w:rsidR="00901139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07D2D39" w14:textId="77777777" w:rsid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5D3C8C9E" w14:textId="77777777" w:rsidR="00E2046A" w:rsidRP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76EB69FB" w14:textId="77777777" w:rsidR="00E2046A" w:rsidRDefault="00E2046A" w:rsidP="00E15CC0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404DACA8" w14:textId="77777777" w:rsidR="00B52473" w:rsidRDefault="00B52473" w:rsidP="00E15CC0">
      <w:pPr>
        <w:rPr>
          <w:sz w:val="28"/>
        </w:rPr>
      </w:pPr>
    </w:p>
    <w:p w14:paraId="7EE58736" w14:textId="77777777" w:rsidR="00B52473" w:rsidRDefault="00B52473" w:rsidP="00E15CC0">
      <w:pPr>
        <w:rPr>
          <w:sz w:val="28"/>
        </w:rPr>
      </w:pPr>
    </w:p>
    <w:p w14:paraId="46812F2F" w14:textId="77777777" w:rsidR="00B52473" w:rsidRDefault="00B52473" w:rsidP="00E15CC0">
      <w:pPr>
        <w:rPr>
          <w:sz w:val="28"/>
        </w:rPr>
      </w:pPr>
    </w:p>
    <w:p w14:paraId="64FBEE9F" w14:textId="77777777" w:rsidR="00B52473" w:rsidRDefault="00B52473" w:rsidP="00E15CC0">
      <w:pPr>
        <w:rPr>
          <w:sz w:val="28"/>
        </w:rPr>
      </w:pPr>
    </w:p>
    <w:p w14:paraId="2FFE2DB8" w14:textId="77777777" w:rsidR="00B52473" w:rsidRDefault="00B52473" w:rsidP="00E15CC0">
      <w:pPr>
        <w:rPr>
          <w:sz w:val="28"/>
        </w:rPr>
      </w:pPr>
    </w:p>
    <w:p w14:paraId="452CAB28" w14:textId="77777777" w:rsidR="00B52473" w:rsidRDefault="00B52473" w:rsidP="00E15CC0">
      <w:pPr>
        <w:rPr>
          <w:sz w:val="28"/>
        </w:rPr>
      </w:pPr>
    </w:p>
    <w:p w14:paraId="5DAF0A07" w14:textId="77777777" w:rsidR="00B52473" w:rsidRDefault="00B52473" w:rsidP="00E15CC0">
      <w:pPr>
        <w:rPr>
          <w:sz w:val="28"/>
        </w:rPr>
      </w:pPr>
    </w:p>
    <w:p w14:paraId="1F2088FC" w14:textId="77777777" w:rsidR="00B52473" w:rsidRDefault="00B52473" w:rsidP="00E15CC0">
      <w:pPr>
        <w:rPr>
          <w:sz w:val="28"/>
        </w:rPr>
      </w:pPr>
    </w:p>
    <w:p w14:paraId="3E33E83D" w14:textId="77777777" w:rsidR="00B52473" w:rsidRPr="00E2046A" w:rsidRDefault="00B52473" w:rsidP="00D12E9D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God wants F.A.T. people, people who are Faithful, Available, and Teachable. Are you being lazy in your walk, are you spiritu</w:t>
      </w:r>
      <w:r w:rsidR="00D12E9D">
        <w:rPr>
          <w:sz w:val="28"/>
        </w:rPr>
        <w:t>ally obese claiming to be F.A.T?</w:t>
      </w:r>
    </w:p>
    <w:sectPr w:rsidR="00B52473" w:rsidRPr="00E2046A" w:rsidSect="009011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B287" w14:textId="77777777" w:rsidR="00D100BB" w:rsidRDefault="00D100BB" w:rsidP="006A71BC">
      <w:r>
        <w:separator/>
      </w:r>
    </w:p>
  </w:endnote>
  <w:endnote w:type="continuationSeparator" w:id="0">
    <w:p w14:paraId="66AD9AC2" w14:textId="77777777" w:rsidR="00D100BB" w:rsidRDefault="00D100BB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59C2" w14:textId="77777777" w:rsidR="00E2046A" w:rsidRDefault="00E2046A" w:rsidP="00E2046A">
    <w:pPr>
      <w:pStyle w:val="Footer"/>
    </w:pPr>
    <w:proofErr w:type="spellStart"/>
    <w:r>
      <w:t>david</w:t>
    </w:r>
    <w:proofErr w:type="spellEnd"/>
    <w:r>
      <w:t xml:space="preserve"> s. </w:t>
    </w:r>
    <w:proofErr w:type="spellStart"/>
    <w:r>
      <w:t>wilson</w:t>
    </w:r>
    <w:proofErr w:type="spellEnd"/>
    <w:r>
      <w:tab/>
    </w:r>
    <w:proofErr w:type="spellStart"/>
    <w:r>
      <w:t>theway</w:t>
    </w:r>
    <w:proofErr w:type="spellEnd"/>
    <w:r>
      <w:t xml:space="preserve"> church</w:t>
    </w:r>
    <w:r>
      <w:tab/>
    </w:r>
    <w:r w:rsidR="000D1F42">
      <w:t>3/27/16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8093C" w14:textId="77777777" w:rsidR="00D100BB" w:rsidRDefault="00D100BB" w:rsidP="006A71BC">
      <w:r>
        <w:separator/>
      </w:r>
    </w:p>
  </w:footnote>
  <w:footnote w:type="continuationSeparator" w:id="0">
    <w:p w14:paraId="5AEB5C6D" w14:textId="77777777" w:rsidR="00D100BB" w:rsidRDefault="00D100BB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A4F4" w14:textId="77777777" w:rsidR="009B2360" w:rsidRPr="00DE7036" w:rsidRDefault="000D1F42" w:rsidP="002C1CD7">
    <w:pPr>
      <w:pStyle w:val="Header"/>
      <w:jc w:val="center"/>
      <w:rPr>
        <w:b/>
        <w:sz w:val="32"/>
        <w:szCs w:val="32"/>
      </w:rPr>
    </w:pPr>
    <w:r w:rsidRPr="00DE7036">
      <w:rPr>
        <w:b/>
        <w:sz w:val="32"/>
        <w:szCs w:val="32"/>
      </w:rPr>
      <w:t>The Walking Dead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2CD0"/>
    <w:multiLevelType w:val="hybridMultilevel"/>
    <w:tmpl w:val="CAE6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42"/>
    <w:rsid w:val="00040DC5"/>
    <w:rsid w:val="000D1F42"/>
    <w:rsid w:val="00110C58"/>
    <w:rsid w:val="001641EB"/>
    <w:rsid w:val="002C1CD7"/>
    <w:rsid w:val="004E6C17"/>
    <w:rsid w:val="00656E0D"/>
    <w:rsid w:val="006A71BC"/>
    <w:rsid w:val="007D7DA4"/>
    <w:rsid w:val="00894DCE"/>
    <w:rsid w:val="00901139"/>
    <w:rsid w:val="00951342"/>
    <w:rsid w:val="009B2360"/>
    <w:rsid w:val="00B52473"/>
    <w:rsid w:val="00B52A2A"/>
    <w:rsid w:val="00B96B10"/>
    <w:rsid w:val="00C8687F"/>
    <w:rsid w:val="00D100BB"/>
    <w:rsid w:val="00D12E9D"/>
    <w:rsid w:val="00DD2F72"/>
    <w:rsid w:val="00DE7036"/>
    <w:rsid w:val="00E15CC0"/>
    <w:rsid w:val="00E20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6A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59837-2F21-D34B-AF62-8C03D3DD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40</TotalTime>
  <Pages>2</Pages>
  <Words>677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1</cp:revision>
  <cp:lastPrinted>2016-01-06T19:54:00Z</cp:lastPrinted>
  <dcterms:created xsi:type="dcterms:W3CDTF">2016-03-29T08:51:00Z</dcterms:created>
  <dcterms:modified xsi:type="dcterms:W3CDTF">2016-03-29T20:19:00Z</dcterms:modified>
</cp:coreProperties>
</file>