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0FFA" w14:textId="77777777" w:rsidR="00901139" w:rsidRPr="00C92611" w:rsidRDefault="00901139" w:rsidP="00E2046A">
      <w:pPr>
        <w:jc w:val="center"/>
        <w:rPr>
          <w:b/>
          <w:color w:val="FFFFFF" w:themeColor="background1"/>
          <w:sz w:val="28"/>
          <w:u w:val="single"/>
          <w14:glow w14:rad="63500">
            <w14:schemeClr w14:val="accent5">
              <w14:alpha w14:val="60000"/>
              <w14:satMod w14:val="175000"/>
            </w14:schemeClr>
          </w14:glow>
          <w14:textOutline w14:w="9525" w14:cap="rnd" w14:cmpd="sng" w14:algn="ctr">
            <w14:solidFill>
              <w14:srgbClr w14:val="00B0F0"/>
            </w14:solidFill>
            <w14:prstDash w14:val="solid"/>
            <w14:bevel/>
          </w14:textOutline>
        </w:rPr>
      </w:pPr>
      <w:r w:rsidRPr="00C92611">
        <w:rPr>
          <w:b/>
          <w:color w:val="FFFFFF" w:themeColor="background1"/>
          <w:sz w:val="28"/>
          <w:u w:val="single"/>
          <w14:glow w14:rad="63500">
            <w14:schemeClr w14:val="accent5">
              <w14:alpha w14:val="60000"/>
              <w14:satMod w14:val="175000"/>
            </w14:schemeClr>
          </w14:glow>
          <w14:textOutline w14:w="9525" w14:cap="rnd" w14:cmpd="sng" w14:algn="ctr">
            <w14:solidFill>
              <w14:srgbClr w14:val="00B0F0"/>
            </w14:solidFill>
            <w14:prstDash w14:val="solid"/>
            <w14:bevel/>
          </w14:textOutline>
        </w:rPr>
        <w:t>Words to Define:</w:t>
      </w:r>
    </w:p>
    <w:p w14:paraId="089EEA67" w14:textId="77777777" w:rsidR="00901139" w:rsidRDefault="00C92611" w:rsidP="00901139">
      <w:pPr>
        <w:pStyle w:val="ListParagraph"/>
        <w:numPr>
          <w:ilvl w:val="0"/>
          <w:numId w:val="1"/>
        </w:numPr>
        <w:rPr>
          <w:sz w:val="28"/>
        </w:rPr>
      </w:pPr>
      <w:r>
        <w:rPr>
          <w:sz w:val="28"/>
        </w:rPr>
        <w:t>Defiled</w:t>
      </w:r>
      <w:r>
        <w:rPr>
          <w:sz w:val="28"/>
        </w:rPr>
        <w:tab/>
      </w:r>
    </w:p>
    <w:p w14:paraId="53931934"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4D3ACB0A" w14:textId="77777777" w:rsidR="00901139" w:rsidRPr="00894DCE" w:rsidRDefault="00E2046A" w:rsidP="00894DCE">
      <w:pPr>
        <w:pStyle w:val="ListParagraph"/>
        <w:numPr>
          <w:ilvl w:val="0"/>
          <w:numId w:val="1"/>
        </w:numPr>
        <w:rPr>
          <w:sz w:val="28"/>
        </w:rPr>
      </w:pPr>
      <w:r>
        <w:rPr>
          <w:sz w:val="28"/>
        </w:rPr>
        <w:softHyphen/>
      </w:r>
      <w:r>
        <w:rPr>
          <w:sz w:val="28"/>
        </w:rPr>
        <w:softHyphen/>
      </w:r>
      <w:r>
        <w:rPr>
          <w:sz w:val="28"/>
        </w:rPr>
        <w:softHyphen/>
      </w:r>
      <w:r w:rsidR="00C92611">
        <w:rPr>
          <w:sz w:val="28"/>
        </w:rPr>
        <w:t>Profaned</w:t>
      </w:r>
    </w:p>
    <w:p w14:paraId="638C0EBB"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0F1DFC72" w14:textId="77777777" w:rsidR="00901139" w:rsidRPr="00894DCE" w:rsidRDefault="00C92611" w:rsidP="00894DCE">
      <w:pPr>
        <w:pStyle w:val="ListParagraph"/>
        <w:numPr>
          <w:ilvl w:val="0"/>
          <w:numId w:val="1"/>
        </w:numPr>
        <w:rPr>
          <w:sz w:val="28"/>
        </w:rPr>
      </w:pPr>
      <w:r>
        <w:rPr>
          <w:sz w:val="28"/>
        </w:rPr>
        <w:t>Dwell</w:t>
      </w:r>
    </w:p>
    <w:p w14:paraId="0C6A5318"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6602839A" w14:textId="77777777" w:rsidR="00894DCE" w:rsidRDefault="00C92611" w:rsidP="00894DCE">
      <w:pPr>
        <w:pStyle w:val="ListParagraph"/>
        <w:numPr>
          <w:ilvl w:val="0"/>
          <w:numId w:val="1"/>
        </w:numPr>
        <w:rPr>
          <w:sz w:val="28"/>
        </w:rPr>
      </w:pPr>
      <w:r>
        <w:rPr>
          <w:sz w:val="28"/>
        </w:rPr>
        <w:t>Iniquities</w:t>
      </w:r>
    </w:p>
    <w:p w14:paraId="097F9A84" w14:textId="77777777" w:rsidR="00901139" w:rsidRDefault="00901139" w:rsidP="00901139">
      <w:pPr>
        <w:pStyle w:val="ListParagraph"/>
        <w:numPr>
          <w:ilvl w:val="1"/>
          <w:numId w:val="1"/>
        </w:num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p>
    <w:p w14:paraId="7F577F2F" w14:textId="77777777" w:rsidR="00894DCE" w:rsidRDefault="00C92611" w:rsidP="00894DCE">
      <w:pPr>
        <w:pStyle w:val="ListParagraph"/>
        <w:numPr>
          <w:ilvl w:val="0"/>
          <w:numId w:val="1"/>
        </w:numPr>
        <w:rPr>
          <w:sz w:val="28"/>
        </w:rPr>
      </w:pPr>
      <w:r>
        <w:rPr>
          <w:sz w:val="28"/>
        </w:rPr>
        <w:t>Abominations</w:t>
      </w:r>
    </w:p>
    <w:p w14:paraId="5AB727FB" w14:textId="77777777" w:rsidR="00901139" w:rsidRDefault="00901139" w:rsidP="00901139">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3F85B667" w14:textId="77777777" w:rsidR="00E2046A" w:rsidRDefault="00C92611" w:rsidP="00E2046A">
      <w:pPr>
        <w:pStyle w:val="ListParagraph"/>
        <w:numPr>
          <w:ilvl w:val="0"/>
          <w:numId w:val="1"/>
        </w:numPr>
        <w:rPr>
          <w:sz w:val="28"/>
        </w:rPr>
      </w:pPr>
      <w:r>
        <w:rPr>
          <w:sz w:val="28"/>
        </w:rPr>
        <w:t>Confounded</w:t>
      </w:r>
    </w:p>
    <w:p w14:paraId="07B36EAE" w14:textId="77777777" w:rsidR="00E2046A" w:rsidRDefault="00E2046A" w:rsidP="00E2046A">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09A9B3D9" w14:textId="77777777" w:rsidR="00C92611" w:rsidRDefault="00C92611" w:rsidP="00C92611">
      <w:pPr>
        <w:pStyle w:val="ListParagraph"/>
        <w:numPr>
          <w:ilvl w:val="0"/>
          <w:numId w:val="1"/>
        </w:numPr>
        <w:rPr>
          <w:sz w:val="28"/>
        </w:rPr>
      </w:pPr>
      <w:r>
        <w:rPr>
          <w:sz w:val="28"/>
        </w:rPr>
        <w:t>Desolate</w:t>
      </w:r>
    </w:p>
    <w:p w14:paraId="4E654CDF" w14:textId="77777777" w:rsidR="00C92611" w:rsidRPr="00C92611" w:rsidRDefault="00C92611" w:rsidP="00C92611">
      <w:pPr>
        <w:pStyle w:val="ListParagraph"/>
        <w:numPr>
          <w:ilvl w:val="1"/>
          <w:numId w:val="1"/>
        </w:num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w:t>
      </w:r>
    </w:p>
    <w:p w14:paraId="1F42D3F7" w14:textId="77777777" w:rsidR="00E2046A" w:rsidRPr="00C92611" w:rsidRDefault="00E2046A" w:rsidP="00E2046A">
      <w:pPr>
        <w:jc w:val="center"/>
        <w:rPr>
          <w:b/>
          <w:color w:val="FFFFFF" w:themeColor="background1"/>
          <w:sz w:val="28"/>
          <w:szCs w:val="28"/>
          <w:u w:val="single"/>
          <w14:textOutline w14:w="9525" w14:cap="rnd" w14:cmpd="sng" w14:algn="ctr">
            <w14:solidFill>
              <w14:srgbClr w14:val="00B0F0"/>
            </w14:solidFill>
            <w14:prstDash w14:val="solid"/>
            <w14:bevel/>
          </w14:textOutline>
        </w:rPr>
      </w:pPr>
      <w:r w:rsidRPr="00C92611">
        <w:rPr>
          <w:b/>
          <w:color w:val="FFFFFF" w:themeColor="background1"/>
          <w:sz w:val="28"/>
          <w:szCs w:val="28"/>
          <w:u w:val="single"/>
          <w14:textOutline w14:w="9525" w14:cap="rnd" w14:cmpd="sng" w14:algn="ctr">
            <w14:solidFill>
              <w14:srgbClr w14:val="00B0F0"/>
            </w14:solidFill>
            <w14:prstDash w14:val="solid"/>
            <w14:bevel/>
          </w14:textOutline>
        </w:rPr>
        <w:t>Questions</w:t>
      </w:r>
    </w:p>
    <w:p w14:paraId="61CA731C" w14:textId="33A3D112" w:rsidR="00901139" w:rsidRPr="00E2046A" w:rsidRDefault="00F85B25" w:rsidP="00E2046A">
      <w:pPr>
        <w:ind w:firstLine="720"/>
        <w:rPr>
          <w:color w:val="0070C0"/>
          <w:sz w:val="26"/>
          <w:szCs w:val="26"/>
        </w:rPr>
      </w:pPr>
      <w:r>
        <w:rPr>
          <w:b/>
          <w:color w:val="0070C0"/>
          <w:sz w:val="26"/>
          <w:szCs w:val="26"/>
        </w:rPr>
        <w:t>In v</w:t>
      </w:r>
      <w:r w:rsidR="009F3359">
        <w:rPr>
          <w:b/>
          <w:color w:val="0070C0"/>
          <w:sz w:val="26"/>
          <w:szCs w:val="26"/>
        </w:rPr>
        <w:t xml:space="preserve">s 21, explain why it says </w:t>
      </w:r>
      <w:r w:rsidR="0082299B">
        <w:rPr>
          <w:b/>
          <w:color w:val="0070C0"/>
          <w:sz w:val="26"/>
          <w:szCs w:val="26"/>
        </w:rPr>
        <w:t>but</w:t>
      </w:r>
      <w:r w:rsidR="009F3359">
        <w:rPr>
          <w:b/>
          <w:color w:val="0070C0"/>
          <w:sz w:val="26"/>
          <w:szCs w:val="26"/>
        </w:rPr>
        <w:t xml:space="preserve"> I had concern for My holy na</w:t>
      </w:r>
      <w:r>
        <w:rPr>
          <w:b/>
          <w:color w:val="0070C0"/>
          <w:sz w:val="26"/>
          <w:szCs w:val="26"/>
        </w:rPr>
        <w:t>me.</w:t>
      </w:r>
    </w:p>
    <w:p w14:paraId="2EAEE4D8" w14:textId="77777777" w:rsidR="00901139" w:rsidRPr="006A71BC" w:rsidRDefault="00901139" w:rsidP="00901139">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068E0CFC" w14:textId="2E985DCE" w:rsidR="002C1CD7" w:rsidRPr="00E2046A" w:rsidRDefault="00F85B25" w:rsidP="002C1CD7">
      <w:pPr>
        <w:ind w:firstLine="720"/>
        <w:rPr>
          <w:color w:val="0070C0"/>
          <w:sz w:val="26"/>
          <w:szCs w:val="26"/>
        </w:rPr>
      </w:pPr>
      <w:r>
        <w:rPr>
          <w:b/>
          <w:color w:val="0070C0"/>
          <w:sz w:val="26"/>
          <w:szCs w:val="26"/>
        </w:rPr>
        <w:t>What does it mean to clean with dirty water</w:t>
      </w:r>
      <w:r w:rsidR="0082299B">
        <w:rPr>
          <w:b/>
          <w:color w:val="0070C0"/>
          <w:sz w:val="26"/>
          <w:szCs w:val="26"/>
        </w:rPr>
        <w:t>,</w:t>
      </w:r>
      <w:r>
        <w:rPr>
          <w:b/>
          <w:color w:val="0070C0"/>
          <w:sz w:val="26"/>
          <w:szCs w:val="26"/>
        </w:rPr>
        <w:t xml:space="preserve"> spiritually?</w:t>
      </w:r>
    </w:p>
    <w:p w14:paraId="1294E336" w14:textId="77777777" w:rsidR="00E2046A" w:rsidRPr="002C1CD7" w:rsidRDefault="006A71BC" w:rsidP="002C1CD7">
      <w:pPr>
        <w:rPr>
          <w:sz w:val="28"/>
          <w:szCs w:val="28"/>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7647B696" w14:textId="77777777" w:rsidR="002C1CD7" w:rsidRDefault="002C1CD7" w:rsidP="0082299B">
      <w:pPr>
        <w:rPr>
          <w:b/>
          <w:color w:val="0070C0"/>
          <w:sz w:val="26"/>
          <w:szCs w:val="26"/>
        </w:rPr>
      </w:pPr>
    </w:p>
    <w:p w14:paraId="3834982C" w14:textId="0FB9728E" w:rsidR="002C1CD7" w:rsidRPr="00E2046A" w:rsidRDefault="00AA1A93" w:rsidP="002C1CD7">
      <w:pPr>
        <w:ind w:firstLine="720"/>
        <w:rPr>
          <w:color w:val="0070C0"/>
          <w:sz w:val="26"/>
          <w:szCs w:val="26"/>
        </w:rPr>
      </w:pPr>
      <w:r>
        <w:rPr>
          <w:b/>
          <w:color w:val="0070C0"/>
          <w:sz w:val="26"/>
          <w:szCs w:val="26"/>
        </w:rPr>
        <w:lastRenderedPageBreak/>
        <w:t>What is wrong with this prayer? Lord, take my iniquities away, cleanse me of my sin… but let me dwell amongst this sin. Leave me in my guilty environment, cleanse me, but leave me but where I am!</w:t>
      </w:r>
    </w:p>
    <w:p w14:paraId="54BE973E" w14:textId="77777777" w:rsidR="006A71BC" w:rsidRPr="00E2046A" w:rsidRDefault="006A71BC" w:rsidP="002C1CD7">
      <w:pPr>
        <w:rPr>
          <w:b/>
          <w:color w:val="0070C0"/>
          <w:sz w:val="26"/>
          <w:szCs w:val="26"/>
        </w:rPr>
      </w:pPr>
      <w:r w:rsidRPr="006A71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p>
    <w:p w14:paraId="2EBCF566" w14:textId="083BEA37" w:rsidR="002C1CD7" w:rsidRPr="00E2046A" w:rsidRDefault="00F85B25" w:rsidP="002C1CD7">
      <w:pPr>
        <w:ind w:firstLine="720"/>
        <w:rPr>
          <w:color w:val="0070C0"/>
          <w:sz w:val="26"/>
          <w:szCs w:val="26"/>
        </w:rPr>
      </w:pPr>
      <w:r>
        <w:rPr>
          <w:b/>
          <w:color w:val="0070C0"/>
          <w:sz w:val="26"/>
          <w:szCs w:val="26"/>
        </w:rPr>
        <w:t>Why are you expected to change after you surrender to Christ Jesus? (Give scripture to support.)</w:t>
      </w:r>
    </w:p>
    <w:p w14:paraId="221F15A9" w14:textId="77777777" w:rsidR="006A71BC" w:rsidRDefault="006A71BC" w:rsidP="002C1CD7">
      <w:pPr>
        <w:rPr>
          <w:sz w:val="28"/>
        </w:rPr>
      </w:pPr>
      <w:r w:rsidRPr="00901139">
        <w:rPr>
          <w:sz w:val="28"/>
        </w:rPr>
        <w:t>___________________________________________________________________________________</w:t>
      </w:r>
    </w:p>
    <w:p w14:paraId="1D8EB270" w14:textId="77777777" w:rsidR="004E6C17" w:rsidRDefault="004E6C17" w:rsidP="004E6C17">
      <w:pPr>
        <w:rPr>
          <w:sz w:val="28"/>
        </w:rPr>
      </w:pPr>
      <w:r w:rsidRPr="00901139">
        <w:rPr>
          <w:sz w:val="28"/>
        </w:rPr>
        <w:t>______________________________________________________________________________________________________________________________________________________________________</w:t>
      </w:r>
    </w:p>
    <w:p w14:paraId="06603574" w14:textId="06CACF12" w:rsidR="002C1CD7" w:rsidRPr="00E2046A" w:rsidRDefault="00F85B25" w:rsidP="002C1CD7">
      <w:pPr>
        <w:ind w:firstLine="720"/>
        <w:rPr>
          <w:color w:val="0070C0"/>
          <w:sz w:val="26"/>
          <w:szCs w:val="26"/>
        </w:rPr>
      </w:pPr>
      <w:r>
        <w:rPr>
          <w:b/>
          <w:color w:val="0070C0"/>
          <w:sz w:val="26"/>
          <w:szCs w:val="26"/>
        </w:rPr>
        <w:t>How might your heart become hardened? What must take place in order to break that stony heart?</w:t>
      </w:r>
    </w:p>
    <w:p w14:paraId="33EF508C" w14:textId="77777777" w:rsidR="00E15CC0" w:rsidRDefault="00E15CC0" w:rsidP="002C1CD7">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319295E7" w14:textId="4553B2AA" w:rsidR="00F85B25" w:rsidRPr="00E2046A" w:rsidRDefault="00F85B25" w:rsidP="00F85B25">
      <w:pPr>
        <w:ind w:firstLine="720"/>
        <w:rPr>
          <w:color w:val="0070C0"/>
          <w:sz w:val="26"/>
          <w:szCs w:val="26"/>
        </w:rPr>
      </w:pPr>
      <w:r>
        <w:rPr>
          <w:b/>
          <w:color w:val="0070C0"/>
          <w:sz w:val="26"/>
          <w:szCs w:val="26"/>
        </w:rPr>
        <w:t>How can we be God’s people and Him be our God?</w:t>
      </w:r>
    </w:p>
    <w:p w14:paraId="5F8D9BE7" w14:textId="77777777" w:rsidR="00F85B25" w:rsidRDefault="00F85B25" w:rsidP="00F85B25">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2E9EEA9E" w14:textId="0972BEFB" w:rsidR="00F85B25" w:rsidRPr="00E2046A" w:rsidRDefault="00F85B25" w:rsidP="00F85B25">
      <w:pPr>
        <w:ind w:firstLine="720"/>
        <w:rPr>
          <w:color w:val="0070C0"/>
          <w:sz w:val="26"/>
          <w:szCs w:val="26"/>
        </w:rPr>
      </w:pPr>
      <w:r>
        <w:rPr>
          <w:b/>
          <w:color w:val="0070C0"/>
          <w:sz w:val="26"/>
          <w:szCs w:val="26"/>
        </w:rPr>
        <w:t xml:space="preserve">Twice the scripture says I do not do this </w:t>
      </w:r>
      <w:r w:rsidR="0082299B">
        <w:rPr>
          <w:b/>
          <w:color w:val="0070C0"/>
          <w:sz w:val="26"/>
          <w:szCs w:val="26"/>
        </w:rPr>
        <w:t xml:space="preserve">for your sake… what does this mean? </w:t>
      </w:r>
    </w:p>
    <w:p w14:paraId="219B7ADA" w14:textId="77777777" w:rsidR="00F85B25" w:rsidRDefault="00F85B25" w:rsidP="00F85B25">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12154607" w14:textId="75278BCF" w:rsidR="0082299B" w:rsidRPr="0082299B" w:rsidRDefault="0082299B" w:rsidP="0082299B">
      <w:pPr>
        <w:ind w:firstLine="720"/>
        <w:rPr>
          <w:color w:val="0070C0"/>
          <w:sz w:val="26"/>
          <w:szCs w:val="26"/>
        </w:rPr>
      </w:pPr>
      <w:r>
        <w:rPr>
          <w:b/>
          <w:color w:val="0070C0"/>
          <w:sz w:val="26"/>
          <w:szCs w:val="26"/>
        </w:rPr>
        <w:t xml:space="preserve">Explain vs. 32-33. Let it be known to you. Be ashamed and confounded for your own ways, O house of Israel… On the day that I cleanse you from all your iniquities, I will also </w:t>
      </w:r>
      <w:r>
        <w:rPr>
          <w:b/>
          <w:i/>
          <w:color w:val="0070C0"/>
          <w:sz w:val="26"/>
          <w:szCs w:val="26"/>
        </w:rPr>
        <w:t>enable</w:t>
      </w:r>
      <w:r>
        <w:rPr>
          <w:b/>
          <w:color w:val="0070C0"/>
          <w:sz w:val="26"/>
          <w:szCs w:val="26"/>
        </w:rPr>
        <w:t xml:space="preserve"> you to dwell in the cities, and the ruins shall be rebuilt.</w:t>
      </w:r>
    </w:p>
    <w:p w14:paraId="552C3FC7" w14:textId="77777777" w:rsidR="0082299B" w:rsidRDefault="0082299B" w:rsidP="0082299B">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092B68AF" w14:textId="57B75058" w:rsidR="0082299B" w:rsidRPr="00E2046A" w:rsidRDefault="0082299B" w:rsidP="0082299B">
      <w:pPr>
        <w:ind w:firstLine="720"/>
        <w:rPr>
          <w:color w:val="0070C0"/>
          <w:sz w:val="26"/>
          <w:szCs w:val="26"/>
        </w:rPr>
      </w:pPr>
      <w:r>
        <w:rPr>
          <w:b/>
          <w:color w:val="0070C0"/>
          <w:sz w:val="26"/>
          <w:szCs w:val="26"/>
        </w:rPr>
        <w:t>Explain the beauty of verse 35.</w:t>
      </w:r>
    </w:p>
    <w:p w14:paraId="615BA503" w14:textId="77777777" w:rsidR="0082299B" w:rsidRDefault="0082299B" w:rsidP="0082299B">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__________________________________________</w:t>
      </w:r>
    </w:p>
    <w:p w14:paraId="13D66113" w14:textId="394D8555" w:rsidR="0082299B" w:rsidRPr="00E2046A" w:rsidRDefault="0082299B" w:rsidP="0082299B">
      <w:pPr>
        <w:ind w:firstLine="720"/>
        <w:rPr>
          <w:color w:val="0070C0"/>
          <w:sz w:val="26"/>
          <w:szCs w:val="26"/>
        </w:rPr>
      </w:pPr>
      <w:r>
        <w:rPr>
          <w:b/>
          <w:color w:val="0070C0"/>
          <w:sz w:val="26"/>
          <w:szCs w:val="26"/>
        </w:rPr>
        <w:t>How many times did vs 36-38 say the word Lord</w:t>
      </w:r>
    </w:p>
    <w:p w14:paraId="13142746" w14:textId="6C20F96A" w:rsidR="00AA1A93" w:rsidRPr="00E2046A" w:rsidRDefault="0082299B" w:rsidP="00E15CC0">
      <w:pPr>
        <w:rPr>
          <w:sz w:val="28"/>
        </w:rPr>
      </w:pPr>
      <w:r w:rsidRPr="00901139">
        <w:rPr>
          <w:sz w:val="28"/>
        </w:rPr>
        <w:t>_______________________________________________________________________________________________________________________________________________________________________________________________________________</w:t>
      </w:r>
      <w:r>
        <w:rPr>
          <w:sz w:val="28"/>
        </w:rPr>
        <w:t>_________________________________________</w:t>
      </w:r>
      <w:r w:rsidR="00AA1A93">
        <w:rPr>
          <w:sz w:val="28"/>
        </w:rPr>
        <w:t>_</w:t>
      </w:r>
      <w:bookmarkStart w:id="0" w:name="_GoBack"/>
      <w:bookmarkEnd w:id="0"/>
    </w:p>
    <w:sectPr w:rsidR="00AA1A93" w:rsidRPr="00E2046A" w:rsidSect="0090113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CFEA3" w14:textId="77777777" w:rsidR="00D57D4C" w:rsidRDefault="00D57D4C" w:rsidP="006A71BC">
      <w:r>
        <w:separator/>
      </w:r>
    </w:p>
  </w:endnote>
  <w:endnote w:type="continuationSeparator" w:id="0">
    <w:p w14:paraId="3D9F95FB" w14:textId="77777777" w:rsidR="00D57D4C" w:rsidRDefault="00D57D4C" w:rsidP="006A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9361" w14:textId="77777777" w:rsidR="00E2046A" w:rsidRDefault="00E2046A" w:rsidP="00E2046A">
    <w:pPr>
      <w:pStyle w:val="Footer"/>
    </w:pPr>
    <w:r>
      <w:t>david s. wilson</w:t>
    </w:r>
    <w:r>
      <w:tab/>
      <w:t>theway church</w:t>
    </w:r>
    <w:r>
      <w:tab/>
    </w:r>
    <w:r w:rsidR="00C92611">
      <w:t>May 8,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C1B51" w14:textId="77777777" w:rsidR="00D57D4C" w:rsidRDefault="00D57D4C" w:rsidP="006A71BC">
      <w:r>
        <w:separator/>
      </w:r>
    </w:p>
  </w:footnote>
  <w:footnote w:type="continuationSeparator" w:id="0">
    <w:p w14:paraId="61BCD7CB" w14:textId="77777777" w:rsidR="00D57D4C" w:rsidRDefault="00D57D4C" w:rsidP="006A7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BD3D" w14:textId="77777777" w:rsidR="009B2360" w:rsidRDefault="00C92611" w:rsidP="002C1CD7">
    <w:pPr>
      <w:pStyle w:val="Header"/>
      <w:jc w:val="center"/>
    </w:pPr>
    <w:r>
      <w:t>The Gospel in Ezekiel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D2CD0"/>
    <w:multiLevelType w:val="hybridMultilevel"/>
    <w:tmpl w:val="CAE6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547D3"/>
    <w:multiLevelType w:val="hybridMultilevel"/>
    <w:tmpl w:val="22CC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F4F2F"/>
    <w:multiLevelType w:val="multilevel"/>
    <w:tmpl w:val="34981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11"/>
    <w:rsid w:val="00040DC5"/>
    <w:rsid w:val="00110C58"/>
    <w:rsid w:val="001641EB"/>
    <w:rsid w:val="002C1CD7"/>
    <w:rsid w:val="004E6C17"/>
    <w:rsid w:val="00656E0D"/>
    <w:rsid w:val="006A71BC"/>
    <w:rsid w:val="0082299B"/>
    <w:rsid w:val="00894DCE"/>
    <w:rsid w:val="00901139"/>
    <w:rsid w:val="00951342"/>
    <w:rsid w:val="009B2360"/>
    <w:rsid w:val="009F3359"/>
    <w:rsid w:val="00AA1A93"/>
    <w:rsid w:val="00B52A2A"/>
    <w:rsid w:val="00B96B10"/>
    <w:rsid w:val="00C8687F"/>
    <w:rsid w:val="00C92611"/>
    <w:rsid w:val="00D57D4C"/>
    <w:rsid w:val="00DD2F72"/>
    <w:rsid w:val="00E15CC0"/>
    <w:rsid w:val="00E2046A"/>
    <w:rsid w:val="00F85B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F6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39"/>
    <w:pPr>
      <w:ind w:left="720"/>
      <w:contextualSpacing/>
    </w:pPr>
  </w:style>
  <w:style w:type="paragraph" w:styleId="Header">
    <w:name w:val="header"/>
    <w:basedOn w:val="Normal"/>
    <w:link w:val="HeaderChar"/>
    <w:uiPriority w:val="99"/>
    <w:unhideWhenUsed/>
    <w:rsid w:val="006A71BC"/>
    <w:pPr>
      <w:tabs>
        <w:tab w:val="center" w:pos="4320"/>
        <w:tab w:val="right" w:pos="8640"/>
      </w:tabs>
    </w:pPr>
  </w:style>
  <w:style w:type="character" w:customStyle="1" w:styleId="HeaderChar">
    <w:name w:val="Header Char"/>
    <w:basedOn w:val="DefaultParagraphFont"/>
    <w:link w:val="Header"/>
    <w:uiPriority w:val="99"/>
    <w:rsid w:val="006A71BC"/>
  </w:style>
  <w:style w:type="paragraph" w:styleId="Footer">
    <w:name w:val="footer"/>
    <w:basedOn w:val="Normal"/>
    <w:link w:val="FooterChar"/>
    <w:uiPriority w:val="99"/>
    <w:unhideWhenUsed/>
    <w:rsid w:val="006A71BC"/>
    <w:pPr>
      <w:tabs>
        <w:tab w:val="center" w:pos="4320"/>
        <w:tab w:val="right" w:pos="8640"/>
      </w:tabs>
    </w:pPr>
  </w:style>
  <w:style w:type="character" w:customStyle="1" w:styleId="FooterChar">
    <w:name w:val="Footer Char"/>
    <w:basedOn w:val="DefaultParagraphFont"/>
    <w:link w:val="Footer"/>
    <w:uiPriority w:val="99"/>
    <w:rsid w:val="006A71BC"/>
  </w:style>
  <w:style w:type="character" w:styleId="PageNumber">
    <w:name w:val="page number"/>
    <w:basedOn w:val="DefaultParagraphFont"/>
    <w:uiPriority w:val="99"/>
    <w:semiHidden/>
    <w:unhideWhenUsed/>
    <w:rsid w:val="006A71BC"/>
  </w:style>
  <w:style w:type="character" w:styleId="PlaceholderText">
    <w:name w:val="Placeholder Text"/>
    <w:basedOn w:val="DefaultParagraphFont"/>
    <w:uiPriority w:val="99"/>
    <w:semiHidden/>
    <w:rsid w:val="00E20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vidwilson/Library/Group%20Containers/UBF8T346G9.Office/User%20Content.localized/Templates.localized/SS%20Work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0241-4D9B-AF45-9A58-BEB2A046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 Worksheet Template.dotx</Template>
  <TotalTime>30</TotalTime>
  <Pages>2</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Teacher</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cp:lastModifiedBy>Luke Wilson</cp:lastModifiedBy>
  <cp:revision>2</cp:revision>
  <cp:lastPrinted>2016-01-06T19:54:00Z</cp:lastPrinted>
  <dcterms:created xsi:type="dcterms:W3CDTF">2016-05-09T08:18:00Z</dcterms:created>
  <dcterms:modified xsi:type="dcterms:W3CDTF">2016-05-09T08:52:00Z</dcterms:modified>
</cp:coreProperties>
</file>