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AE1C" w14:textId="77777777" w:rsidR="00901139" w:rsidRPr="00E2046A" w:rsidRDefault="00901139" w:rsidP="00E2046A">
      <w:pPr>
        <w:jc w:val="center"/>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pPr>
      <w:r w:rsidRPr="00E2046A">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t>Words to Define:</w:t>
      </w:r>
    </w:p>
    <w:p w14:paraId="6A4D50EB" w14:textId="77777777" w:rsidR="00901139" w:rsidRPr="00092119" w:rsidRDefault="00092119" w:rsidP="00901139">
      <w:pPr>
        <w:pStyle w:val="ListParagraph"/>
        <w:numPr>
          <w:ilvl w:val="0"/>
          <w:numId w:val="1"/>
        </w:numPr>
        <w:rPr>
          <w:color w:val="00B0F0"/>
          <w:sz w:val="28"/>
        </w:rPr>
      </w:pPr>
      <w:r w:rsidRPr="00092119">
        <w:rPr>
          <w:color w:val="00B0F0"/>
          <w:sz w:val="28"/>
        </w:rPr>
        <w:t>Joy</w:t>
      </w:r>
    </w:p>
    <w:p w14:paraId="33264507"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5E32E878" w14:textId="77777777" w:rsidR="00901139" w:rsidRPr="00894DCE" w:rsidRDefault="00E2046A" w:rsidP="00894DCE">
      <w:pPr>
        <w:pStyle w:val="ListParagraph"/>
        <w:numPr>
          <w:ilvl w:val="0"/>
          <w:numId w:val="1"/>
        </w:numPr>
        <w:rPr>
          <w:sz w:val="28"/>
        </w:rPr>
      </w:pPr>
      <w:r>
        <w:rPr>
          <w:sz w:val="28"/>
        </w:rPr>
        <w:softHyphen/>
      </w:r>
      <w:r>
        <w:rPr>
          <w:sz w:val="28"/>
        </w:rPr>
        <w:softHyphen/>
      </w:r>
      <w:r>
        <w:rPr>
          <w:sz w:val="28"/>
        </w:rPr>
        <w:softHyphen/>
      </w:r>
      <w:r w:rsidR="00092119" w:rsidRPr="00092119">
        <w:rPr>
          <w:color w:val="00B0F0"/>
          <w:sz w:val="28"/>
        </w:rPr>
        <w:t xml:space="preserve">Thankful </w:t>
      </w:r>
    </w:p>
    <w:p w14:paraId="620D3602"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2FDDD294" w14:textId="77777777" w:rsidR="00901139" w:rsidRPr="00894DCE" w:rsidRDefault="0026023F" w:rsidP="00894DCE">
      <w:pPr>
        <w:pStyle w:val="ListParagraph"/>
        <w:numPr>
          <w:ilvl w:val="0"/>
          <w:numId w:val="1"/>
        </w:numPr>
        <w:rPr>
          <w:sz w:val="28"/>
        </w:rPr>
      </w:pPr>
      <w:r>
        <w:rPr>
          <w:color w:val="00B0F0"/>
          <w:sz w:val="28"/>
        </w:rPr>
        <w:t>Passion</w:t>
      </w:r>
    </w:p>
    <w:p w14:paraId="6BE44829"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2FB14947" w14:textId="77777777" w:rsidR="00894DCE" w:rsidRPr="0026023F" w:rsidRDefault="0026023F" w:rsidP="00894DCE">
      <w:pPr>
        <w:pStyle w:val="ListParagraph"/>
        <w:numPr>
          <w:ilvl w:val="0"/>
          <w:numId w:val="1"/>
        </w:numPr>
        <w:rPr>
          <w:color w:val="00B0F0"/>
          <w:sz w:val="28"/>
        </w:rPr>
      </w:pPr>
      <w:r w:rsidRPr="0026023F">
        <w:rPr>
          <w:color w:val="00B0F0"/>
          <w:sz w:val="28"/>
        </w:rPr>
        <w:t>Malice</w:t>
      </w:r>
    </w:p>
    <w:p w14:paraId="3F54F05A"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38957214" w14:textId="77777777" w:rsidR="00894DCE" w:rsidRPr="0026023F" w:rsidRDefault="0026023F" w:rsidP="00894DCE">
      <w:pPr>
        <w:pStyle w:val="ListParagraph"/>
        <w:numPr>
          <w:ilvl w:val="0"/>
          <w:numId w:val="1"/>
        </w:numPr>
        <w:rPr>
          <w:color w:val="00B0F0"/>
          <w:sz w:val="28"/>
        </w:rPr>
      </w:pPr>
      <w:r w:rsidRPr="0026023F">
        <w:rPr>
          <w:color w:val="00B0F0"/>
          <w:sz w:val="28"/>
        </w:rPr>
        <w:t>Wrath</w:t>
      </w:r>
    </w:p>
    <w:p w14:paraId="58464ABF" w14:textId="77777777" w:rsidR="00901139" w:rsidRDefault="00901139" w:rsidP="00901139">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1BAE674B" w14:textId="77777777" w:rsidR="00E2046A" w:rsidRDefault="0026023F" w:rsidP="00E2046A">
      <w:pPr>
        <w:pStyle w:val="ListParagraph"/>
        <w:numPr>
          <w:ilvl w:val="0"/>
          <w:numId w:val="1"/>
        </w:numPr>
        <w:rPr>
          <w:sz w:val="28"/>
        </w:rPr>
      </w:pPr>
      <w:r>
        <w:rPr>
          <w:color w:val="00B0F0"/>
          <w:sz w:val="28"/>
        </w:rPr>
        <w:t>Covetousness</w:t>
      </w:r>
    </w:p>
    <w:p w14:paraId="0CBD5CED" w14:textId="77777777" w:rsidR="00E2046A" w:rsidRDefault="00E2046A" w:rsidP="00E2046A">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57A297CF" w14:textId="77777777" w:rsidR="0026023F" w:rsidRDefault="0026023F" w:rsidP="0026023F">
      <w:pPr>
        <w:pStyle w:val="ListParagraph"/>
        <w:numPr>
          <w:ilvl w:val="0"/>
          <w:numId w:val="1"/>
        </w:numPr>
        <w:rPr>
          <w:sz w:val="28"/>
        </w:rPr>
      </w:pPr>
      <w:r>
        <w:rPr>
          <w:color w:val="00B0F0"/>
          <w:sz w:val="28"/>
        </w:rPr>
        <w:t xml:space="preserve">Barbarian </w:t>
      </w:r>
    </w:p>
    <w:p w14:paraId="13A6C462" w14:textId="77777777" w:rsidR="0026023F" w:rsidRDefault="0026023F" w:rsidP="0026023F">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7FC89174" w14:textId="77777777" w:rsidR="0026023F" w:rsidRDefault="0026023F" w:rsidP="0026023F">
      <w:pPr>
        <w:pStyle w:val="ListParagraph"/>
        <w:numPr>
          <w:ilvl w:val="0"/>
          <w:numId w:val="1"/>
        </w:numPr>
        <w:rPr>
          <w:sz w:val="28"/>
        </w:rPr>
      </w:pPr>
      <w:r>
        <w:rPr>
          <w:color w:val="00B0F0"/>
          <w:sz w:val="28"/>
        </w:rPr>
        <w:t>Scythian</w:t>
      </w:r>
    </w:p>
    <w:p w14:paraId="4C8115A3" w14:textId="77777777" w:rsidR="0026023F" w:rsidRDefault="0026023F" w:rsidP="0026023F">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0F27E9DB" w14:textId="77777777" w:rsidR="0026023F" w:rsidRDefault="0026023F" w:rsidP="0026023F">
      <w:pPr>
        <w:pStyle w:val="ListParagraph"/>
        <w:ind w:left="1440"/>
        <w:rPr>
          <w:sz w:val="28"/>
          <w:szCs w:val="28"/>
        </w:rPr>
      </w:pPr>
    </w:p>
    <w:p w14:paraId="09432FA8" w14:textId="77777777" w:rsidR="0026023F" w:rsidRDefault="0026023F" w:rsidP="0026023F">
      <w:pPr>
        <w:pStyle w:val="ListParagraph"/>
        <w:ind w:left="1440"/>
        <w:rPr>
          <w:sz w:val="28"/>
          <w:szCs w:val="28"/>
        </w:rPr>
      </w:pPr>
    </w:p>
    <w:p w14:paraId="7188033D" w14:textId="77777777" w:rsidR="0026023F" w:rsidRDefault="0026023F" w:rsidP="0026023F">
      <w:pPr>
        <w:pStyle w:val="ListParagraph"/>
        <w:ind w:left="1440"/>
        <w:rPr>
          <w:sz w:val="28"/>
          <w:szCs w:val="28"/>
        </w:rPr>
      </w:pPr>
    </w:p>
    <w:p w14:paraId="09F138BE" w14:textId="77777777" w:rsidR="0026023F" w:rsidRDefault="0026023F" w:rsidP="0026023F">
      <w:pPr>
        <w:pStyle w:val="ListParagraph"/>
        <w:ind w:left="1440"/>
        <w:rPr>
          <w:sz w:val="28"/>
          <w:szCs w:val="28"/>
        </w:rPr>
      </w:pPr>
    </w:p>
    <w:p w14:paraId="061A94FD" w14:textId="77777777" w:rsidR="0026023F" w:rsidRDefault="0026023F" w:rsidP="0026023F">
      <w:pPr>
        <w:pStyle w:val="ListParagraph"/>
        <w:ind w:left="1440"/>
        <w:rPr>
          <w:sz w:val="28"/>
          <w:szCs w:val="28"/>
        </w:rPr>
      </w:pPr>
    </w:p>
    <w:p w14:paraId="44D257B8" w14:textId="77777777" w:rsidR="0026023F" w:rsidRDefault="0026023F" w:rsidP="0026023F">
      <w:pPr>
        <w:pStyle w:val="ListParagraph"/>
        <w:ind w:left="1440"/>
        <w:rPr>
          <w:sz w:val="28"/>
          <w:szCs w:val="28"/>
        </w:rPr>
      </w:pPr>
    </w:p>
    <w:p w14:paraId="547C1552" w14:textId="77777777" w:rsidR="00E2046A" w:rsidRPr="00E2046A" w:rsidRDefault="00E2046A" w:rsidP="00E2046A">
      <w:pPr>
        <w:jc w:val="center"/>
        <w:rPr>
          <w:sz w:val="28"/>
          <w:szCs w:val="28"/>
        </w:rPr>
      </w:pPr>
      <w:r>
        <w:rPr>
          <w:sz w:val="28"/>
          <w:szCs w:val="28"/>
        </w:rPr>
        <w:lastRenderedPageBreak/>
        <w:t>Questions</w:t>
      </w:r>
    </w:p>
    <w:p w14:paraId="374ABEB6" w14:textId="77777777" w:rsidR="00901139" w:rsidRPr="00E2046A" w:rsidRDefault="003775EF" w:rsidP="00E2046A">
      <w:pPr>
        <w:ind w:firstLine="720"/>
        <w:rPr>
          <w:color w:val="0070C0"/>
          <w:sz w:val="26"/>
          <w:szCs w:val="26"/>
        </w:rPr>
      </w:pPr>
      <w:r>
        <w:rPr>
          <w:b/>
          <w:color w:val="0070C0"/>
          <w:sz w:val="26"/>
          <w:szCs w:val="26"/>
        </w:rPr>
        <w:t>List two things that stuck out to you from the scripture Colossians 3:1-17.</w:t>
      </w:r>
    </w:p>
    <w:p w14:paraId="49831060" w14:textId="77777777" w:rsidR="00901139" w:rsidRPr="006A71BC" w:rsidRDefault="00901139" w:rsidP="00901139">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44181EEC" w14:textId="77777777" w:rsidR="002C1CD7" w:rsidRPr="00E2046A" w:rsidRDefault="003775EF" w:rsidP="002C1CD7">
      <w:pPr>
        <w:ind w:firstLine="720"/>
        <w:rPr>
          <w:color w:val="0070C0"/>
          <w:sz w:val="26"/>
          <w:szCs w:val="26"/>
        </w:rPr>
      </w:pPr>
      <w:r>
        <w:rPr>
          <w:b/>
          <w:color w:val="0070C0"/>
          <w:sz w:val="26"/>
          <w:szCs w:val="26"/>
        </w:rPr>
        <w:t xml:space="preserve">What is Brother David’s first point? (I am not looking for 1. Your LIFE is Hidden.) What does he mean by this? Explain. </w:t>
      </w:r>
    </w:p>
    <w:p w14:paraId="6C671AB9" w14:textId="77777777" w:rsidR="00E2046A" w:rsidRPr="002C1CD7" w:rsidRDefault="006A71BC" w:rsidP="002C1CD7">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4A7926FD" w14:textId="77777777" w:rsidR="002C1CD7" w:rsidRPr="00E2046A" w:rsidRDefault="003775EF" w:rsidP="002C1CD7">
      <w:pPr>
        <w:ind w:firstLine="720"/>
        <w:rPr>
          <w:color w:val="0070C0"/>
          <w:sz w:val="26"/>
          <w:szCs w:val="26"/>
        </w:rPr>
      </w:pPr>
      <w:r>
        <w:rPr>
          <w:b/>
          <w:color w:val="0070C0"/>
          <w:sz w:val="26"/>
          <w:szCs w:val="26"/>
        </w:rPr>
        <w:t>What is your death sentence?</w:t>
      </w:r>
    </w:p>
    <w:p w14:paraId="24D99473" w14:textId="77777777" w:rsidR="00E2046A" w:rsidRPr="00E2046A" w:rsidRDefault="006A71BC" w:rsidP="002C1CD7">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4A20BFC4" w14:textId="77777777" w:rsidR="002C1CD7" w:rsidRDefault="002C1CD7" w:rsidP="002C1CD7">
      <w:pPr>
        <w:ind w:firstLine="720"/>
        <w:rPr>
          <w:b/>
          <w:color w:val="0070C0"/>
          <w:sz w:val="26"/>
          <w:szCs w:val="26"/>
        </w:rPr>
      </w:pPr>
    </w:p>
    <w:p w14:paraId="6569A0B0" w14:textId="77777777" w:rsidR="002C1CD7" w:rsidRPr="00E2046A" w:rsidRDefault="003775EF" w:rsidP="002C1CD7">
      <w:pPr>
        <w:ind w:firstLine="720"/>
        <w:rPr>
          <w:color w:val="0070C0"/>
          <w:sz w:val="26"/>
          <w:szCs w:val="26"/>
        </w:rPr>
      </w:pPr>
      <w:r>
        <w:rPr>
          <w:b/>
          <w:color w:val="0070C0"/>
          <w:sz w:val="26"/>
          <w:szCs w:val="26"/>
        </w:rPr>
        <w:t>What is something in your life you need to put to death in order to serve Him? How often must this take place?</w:t>
      </w:r>
    </w:p>
    <w:p w14:paraId="20465BA7" w14:textId="77777777" w:rsidR="006A71BC" w:rsidRPr="00E2046A" w:rsidRDefault="006A71BC" w:rsidP="002C1CD7">
      <w:pPr>
        <w:rPr>
          <w:b/>
          <w:color w:val="0070C0"/>
          <w:sz w:val="26"/>
          <w:szCs w:val="26"/>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4636D5BB" w14:textId="77777777" w:rsidR="002C1CD7" w:rsidRPr="00E2046A" w:rsidRDefault="003775EF" w:rsidP="002C1CD7">
      <w:pPr>
        <w:ind w:firstLine="720"/>
        <w:rPr>
          <w:color w:val="0070C0"/>
          <w:sz w:val="26"/>
          <w:szCs w:val="26"/>
        </w:rPr>
      </w:pPr>
      <w:r>
        <w:rPr>
          <w:b/>
          <w:color w:val="0070C0"/>
          <w:sz w:val="26"/>
          <w:szCs w:val="26"/>
        </w:rPr>
        <w:t>Do people know the difference in the OLD you and the NEW you? List another scripture describing you as New in Christ.</w:t>
      </w:r>
    </w:p>
    <w:p w14:paraId="40B24C63" w14:textId="77777777" w:rsidR="006A71BC" w:rsidRDefault="006A71BC" w:rsidP="002C1CD7">
      <w:pPr>
        <w:rPr>
          <w:sz w:val="28"/>
        </w:rPr>
      </w:pPr>
      <w:r w:rsidRPr="00901139">
        <w:rPr>
          <w:sz w:val="28"/>
        </w:rPr>
        <w:t>___________________________________________________________________________________</w:t>
      </w:r>
    </w:p>
    <w:p w14:paraId="1329498F" w14:textId="77777777"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w:t>
      </w:r>
    </w:p>
    <w:p w14:paraId="31F7B364" w14:textId="77777777" w:rsidR="002C1CD7" w:rsidRPr="00E2046A" w:rsidRDefault="003775EF" w:rsidP="002C1CD7">
      <w:pPr>
        <w:ind w:firstLine="720"/>
        <w:rPr>
          <w:color w:val="0070C0"/>
          <w:sz w:val="26"/>
          <w:szCs w:val="26"/>
        </w:rPr>
      </w:pPr>
      <w:r>
        <w:rPr>
          <w:b/>
          <w:color w:val="0070C0"/>
          <w:sz w:val="26"/>
          <w:szCs w:val="26"/>
        </w:rPr>
        <w:t xml:space="preserve">What is the difference in the things you are to put to death and the things you are to put off? </w:t>
      </w:r>
      <w:r w:rsidR="00092119">
        <w:rPr>
          <w:b/>
          <w:color w:val="0070C0"/>
          <w:sz w:val="26"/>
          <w:szCs w:val="26"/>
        </w:rPr>
        <w:t xml:space="preserve">Verses </w:t>
      </w:r>
      <w:r>
        <w:rPr>
          <w:b/>
          <w:color w:val="0070C0"/>
          <w:sz w:val="26"/>
          <w:szCs w:val="26"/>
        </w:rPr>
        <w:t>3:5</w:t>
      </w:r>
      <w:r w:rsidR="00092119">
        <w:rPr>
          <w:b/>
          <w:color w:val="0070C0"/>
          <w:sz w:val="26"/>
          <w:szCs w:val="26"/>
        </w:rPr>
        <w:t xml:space="preserve"> &amp; 3:8-11</w:t>
      </w:r>
    </w:p>
    <w:p w14:paraId="06A9BEE6" w14:textId="77777777" w:rsidR="00E15CC0" w:rsidRDefault="00E15CC0" w:rsidP="002C1CD7">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390D408B" w14:textId="77777777" w:rsidR="00092119" w:rsidRDefault="00092119" w:rsidP="00092119">
      <w:pPr>
        <w:ind w:firstLine="720"/>
        <w:rPr>
          <w:b/>
          <w:color w:val="0070C0"/>
          <w:sz w:val="26"/>
          <w:szCs w:val="26"/>
        </w:rPr>
      </w:pPr>
    </w:p>
    <w:p w14:paraId="4C71D6CF" w14:textId="77777777" w:rsidR="00092119" w:rsidRPr="00E2046A" w:rsidRDefault="00092119" w:rsidP="00092119">
      <w:pPr>
        <w:ind w:firstLine="720"/>
        <w:rPr>
          <w:color w:val="0070C0"/>
          <w:sz w:val="26"/>
          <w:szCs w:val="26"/>
        </w:rPr>
      </w:pPr>
      <w:r>
        <w:rPr>
          <w:b/>
          <w:color w:val="0070C0"/>
          <w:sz w:val="26"/>
          <w:szCs w:val="26"/>
        </w:rPr>
        <w:t xml:space="preserve">What </w:t>
      </w:r>
      <w:r>
        <w:rPr>
          <w:b/>
          <w:color w:val="0070C0"/>
          <w:sz w:val="26"/>
          <w:szCs w:val="26"/>
        </w:rPr>
        <w:t>does it mean to Live the Life you have in Christ Jesus?</w:t>
      </w:r>
    </w:p>
    <w:p w14:paraId="464A9386" w14:textId="77777777" w:rsidR="00092119" w:rsidRDefault="00092119" w:rsidP="00092119">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360A4ABB" w14:textId="77777777" w:rsidR="00092119" w:rsidRPr="00E2046A" w:rsidRDefault="00092119" w:rsidP="00092119">
      <w:pPr>
        <w:ind w:firstLine="720"/>
        <w:rPr>
          <w:color w:val="0070C0"/>
          <w:sz w:val="26"/>
          <w:szCs w:val="26"/>
        </w:rPr>
      </w:pPr>
      <w:r>
        <w:rPr>
          <w:b/>
          <w:color w:val="0070C0"/>
          <w:sz w:val="26"/>
          <w:szCs w:val="26"/>
        </w:rPr>
        <w:t>List some of the things in the PUT ON list that you need to work on.</w:t>
      </w:r>
    </w:p>
    <w:p w14:paraId="43E1B39C" w14:textId="77777777" w:rsidR="00092119" w:rsidRDefault="00092119" w:rsidP="00092119">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4B4530B" w14:textId="77777777" w:rsidR="00092119" w:rsidRPr="00E2046A" w:rsidRDefault="00092119" w:rsidP="00092119">
      <w:pPr>
        <w:ind w:firstLine="720"/>
        <w:rPr>
          <w:color w:val="0070C0"/>
          <w:sz w:val="26"/>
          <w:szCs w:val="26"/>
        </w:rPr>
      </w:pPr>
      <w:r>
        <w:rPr>
          <w:b/>
          <w:color w:val="0070C0"/>
          <w:sz w:val="26"/>
          <w:szCs w:val="26"/>
        </w:rPr>
        <w:t>When you put on New clothes you feel different, when you dive into God’s Word he will teach you and show you things through His Word. How have you seen this come alive in your life?</w:t>
      </w:r>
    </w:p>
    <w:p w14:paraId="54E2B200" w14:textId="77777777" w:rsidR="00092119" w:rsidRDefault="00092119" w:rsidP="00092119">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17D37E26" w14:textId="77777777" w:rsidR="0026023F" w:rsidRPr="0026023F" w:rsidRDefault="0026023F" w:rsidP="0026023F">
      <w:pPr>
        <w:jc w:val="center"/>
        <w:rPr>
          <w:b/>
          <w:color w:val="00B0F0"/>
          <w:sz w:val="28"/>
        </w:rPr>
      </w:pPr>
      <w:r w:rsidRPr="0026023F">
        <w:rPr>
          <w:b/>
          <w:color w:val="00B0F0"/>
          <w:sz w:val="28"/>
        </w:rPr>
        <w:t>Not Carnality but Christ</w:t>
      </w:r>
    </w:p>
    <w:p w14:paraId="279B2A9C" w14:textId="77777777" w:rsidR="00040DC5" w:rsidRPr="0026023F" w:rsidRDefault="0026023F" w:rsidP="00E15CC0">
      <w:pPr>
        <w:rPr>
          <w:sz w:val="28"/>
        </w:rPr>
      </w:pPr>
      <w:r w:rsidRPr="0026023F">
        <w:rPr>
          <w:bCs/>
          <w:sz w:val="28"/>
        </w:rPr>
        <w:t>3 </w:t>
      </w:r>
      <w:bookmarkStart w:id="0" w:name="_GoBack"/>
      <w:bookmarkEnd w:id="0"/>
      <w:r w:rsidRPr="0026023F">
        <w:rPr>
          <w:sz w:val="28"/>
        </w:rPr>
        <w:t xml:space="preserve">If then you were raised with Christ, seek those things which are above, where Christ is, sitting at the right hand of God. </w:t>
      </w:r>
      <w:r w:rsidRPr="0026023F">
        <w:rPr>
          <w:bCs/>
          <w:sz w:val="28"/>
        </w:rPr>
        <w:t>2 </w:t>
      </w:r>
      <w:r w:rsidRPr="0026023F">
        <w:rPr>
          <w:sz w:val="28"/>
        </w:rPr>
        <w:t xml:space="preserve">Set your mind on things above, not on things on the earth. </w:t>
      </w:r>
      <w:r w:rsidRPr="0026023F">
        <w:rPr>
          <w:bCs/>
          <w:sz w:val="28"/>
        </w:rPr>
        <w:t>3 </w:t>
      </w:r>
      <w:r w:rsidRPr="0026023F">
        <w:rPr>
          <w:sz w:val="28"/>
        </w:rPr>
        <w:t xml:space="preserve">For you died, and your life is hidden with Christ in God. </w:t>
      </w:r>
      <w:r w:rsidRPr="0026023F">
        <w:rPr>
          <w:bCs/>
          <w:sz w:val="28"/>
        </w:rPr>
        <w:t>4 </w:t>
      </w:r>
      <w:r w:rsidRPr="0026023F">
        <w:rPr>
          <w:sz w:val="28"/>
        </w:rPr>
        <w:t xml:space="preserve">When Christ </w:t>
      </w:r>
      <w:r w:rsidRPr="0026023F">
        <w:rPr>
          <w:i/>
          <w:iCs/>
          <w:sz w:val="28"/>
        </w:rPr>
        <w:t>who is</w:t>
      </w:r>
      <w:r w:rsidRPr="0026023F">
        <w:rPr>
          <w:sz w:val="28"/>
        </w:rPr>
        <w:t xml:space="preserve"> our life appears, then you also will appear with Him in glory.</w:t>
      </w:r>
      <w:r>
        <w:rPr>
          <w:sz w:val="28"/>
        </w:rPr>
        <w:t xml:space="preserve"> </w:t>
      </w:r>
      <w:r w:rsidRPr="0026023F">
        <w:rPr>
          <w:bCs/>
          <w:sz w:val="28"/>
        </w:rPr>
        <w:t>5 </w:t>
      </w:r>
      <w:r w:rsidRPr="0026023F">
        <w:rPr>
          <w:sz w:val="28"/>
        </w:rPr>
        <w:t xml:space="preserve">Therefore put to death your members which are on the earth: fornication, uncleanness, passion, evil desire, and covetousness, which is idolatry. </w:t>
      </w:r>
      <w:r w:rsidRPr="0026023F">
        <w:rPr>
          <w:bCs/>
          <w:sz w:val="28"/>
        </w:rPr>
        <w:t>6 </w:t>
      </w:r>
      <w:r w:rsidRPr="0026023F">
        <w:rPr>
          <w:sz w:val="28"/>
        </w:rPr>
        <w:t xml:space="preserve">Because of these things the wrath of God is coming upon the sons of disobedience, </w:t>
      </w:r>
      <w:r w:rsidRPr="0026023F">
        <w:rPr>
          <w:bCs/>
          <w:sz w:val="28"/>
        </w:rPr>
        <w:t>7 </w:t>
      </w:r>
      <w:r w:rsidRPr="0026023F">
        <w:rPr>
          <w:sz w:val="28"/>
        </w:rPr>
        <w:t>in which you yourselves once walked when you lived in them.</w:t>
      </w:r>
      <w:r>
        <w:rPr>
          <w:sz w:val="28"/>
        </w:rPr>
        <w:t xml:space="preserve"> </w:t>
      </w:r>
      <w:r w:rsidRPr="0026023F">
        <w:rPr>
          <w:bCs/>
          <w:sz w:val="28"/>
        </w:rPr>
        <w:t>8 </w:t>
      </w:r>
      <w:r w:rsidRPr="0026023F">
        <w:rPr>
          <w:sz w:val="28"/>
        </w:rPr>
        <w:t xml:space="preserve">But now you yourselves are to put off all these: anger, wrath, malice, blasphemy, filthy language out of your mouth. </w:t>
      </w:r>
      <w:r w:rsidRPr="0026023F">
        <w:rPr>
          <w:bCs/>
          <w:sz w:val="28"/>
        </w:rPr>
        <w:t>9 </w:t>
      </w:r>
      <w:r w:rsidRPr="0026023F">
        <w:rPr>
          <w:sz w:val="28"/>
        </w:rPr>
        <w:t xml:space="preserve">Do not lie to one another, since you have put off the old man with his deeds, </w:t>
      </w:r>
      <w:r w:rsidRPr="0026023F">
        <w:rPr>
          <w:bCs/>
          <w:sz w:val="28"/>
        </w:rPr>
        <w:t>10 </w:t>
      </w:r>
      <w:r w:rsidRPr="0026023F">
        <w:rPr>
          <w:sz w:val="28"/>
        </w:rPr>
        <w:t xml:space="preserve">and have put on the new </w:t>
      </w:r>
      <w:r w:rsidRPr="0026023F">
        <w:rPr>
          <w:i/>
          <w:iCs/>
          <w:sz w:val="28"/>
        </w:rPr>
        <w:t>man</w:t>
      </w:r>
      <w:r w:rsidRPr="0026023F">
        <w:rPr>
          <w:sz w:val="28"/>
        </w:rPr>
        <w:t xml:space="preserve"> who is renewed in knowledge according to the image of Him who created him, </w:t>
      </w:r>
      <w:r w:rsidRPr="0026023F">
        <w:rPr>
          <w:bCs/>
          <w:sz w:val="28"/>
        </w:rPr>
        <w:t>11 </w:t>
      </w:r>
      <w:r w:rsidRPr="0026023F">
        <w:rPr>
          <w:sz w:val="28"/>
        </w:rPr>
        <w:t xml:space="preserve">where there is neither Greek nor Jew, circumcised nor uncircumcised, barbarian, Scythian, slave </w:t>
      </w:r>
      <w:r w:rsidRPr="0026023F">
        <w:rPr>
          <w:i/>
          <w:iCs/>
          <w:sz w:val="28"/>
        </w:rPr>
        <w:t>nor</w:t>
      </w:r>
      <w:r w:rsidRPr="0026023F">
        <w:rPr>
          <w:sz w:val="28"/>
        </w:rPr>
        <w:t xml:space="preserve"> free, but Christ </w:t>
      </w:r>
      <w:r w:rsidRPr="0026023F">
        <w:rPr>
          <w:i/>
          <w:iCs/>
          <w:sz w:val="28"/>
        </w:rPr>
        <w:t>is</w:t>
      </w:r>
      <w:r w:rsidRPr="0026023F">
        <w:rPr>
          <w:sz w:val="28"/>
        </w:rPr>
        <w:t xml:space="preserve"> all and in all.</w:t>
      </w:r>
      <w:r>
        <w:rPr>
          <w:sz w:val="28"/>
        </w:rPr>
        <w:t xml:space="preserve"> </w:t>
      </w:r>
      <w:r w:rsidRPr="0026023F">
        <w:rPr>
          <w:bCs/>
          <w:sz w:val="28"/>
        </w:rPr>
        <w:t>12 </w:t>
      </w:r>
      <w:r w:rsidRPr="0026023F">
        <w:rPr>
          <w:sz w:val="28"/>
        </w:rPr>
        <w:t xml:space="preserve">Therefore, as </w:t>
      </w:r>
      <w:r w:rsidRPr="0026023F">
        <w:rPr>
          <w:i/>
          <w:iCs/>
          <w:sz w:val="28"/>
        </w:rPr>
        <w:t>the</w:t>
      </w:r>
      <w:r w:rsidRPr="0026023F">
        <w:rPr>
          <w:sz w:val="28"/>
        </w:rPr>
        <w:t xml:space="preserve"> elect of God, holy and beloved, put on tender mercies, kindness, humility, meekness, longsuffering; </w:t>
      </w:r>
      <w:r w:rsidRPr="0026023F">
        <w:rPr>
          <w:bCs/>
          <w:sz w:val="28"/>
        </w:rPr>
        <w:t>13 </w:t>
      </w:r>
      <w:r w:rsidRPr="0026023F">
        <w:rPr>
          <w:sz w:val="28"/>
        </w:rPr>
        <w:t xml:space="preserve">bearing with one another, and forgiving one another, if anyone has a complaint against another; even as Christ forgave you, so you also </w:t>
      </w:r>
      <w:r w:rsidRPr="0026023F">
        <w:rPr>
          <w:i/>
          <w:iCs/>
          <w:sz w:val="28"/>
        </w:rPr>
        <w:t>must do.</w:t>
      </w:r>
      <w:r w:rsidRPr="0026023F">
        <w:rPr>
          <w:sz w:val="28"/>
        </w:rPr>
        <w:t xml:space="preserve"> </w:t>
      </w:r>
      <w:r w:rsidRPr="0026023F">
        <w:rPr>
          <w:bCs/>
          <w:sz w:val="28"/>
        </w:rPr>
        <w:t>14 </w:t>
      </w:r>
      <w:r w:rsidRPr="0026023F">
        <w:rPr>
          <w:sz w:val="28"/>
        </w:rPr>
        <w:t xml:space="preserve">But above all these things put on love, which is the bond of perfection. </w:t>
      </w:r>
      <w:r w:rsidRPr="0026023F">
        <w:rPr>
          <w:bCs/>
          <w:sz w:val="28"/>
        </w:rPr>
        <w:t>15 </w:t>
      </w:r>
      <w:r w:rsidRPr="0026023F">
        <w:rPr>
          <w:sz w:val="28"/>
        </w:rPr>
        <w:t xml:space="preserve">And let the peace of God rule in your hearts, to which also you were called in one body; and be thankful. </w:t>
      </w:r>
      <w:r w:rsidRPr="0026023F">
        <w:rPr>
          <w:bCs/>
          <w:sz w:val="28"/>
        </w:rPr>
        <w:t>16 </w:t>
      </w:r>
      <w:r w:rsidRPr="0026023F">
        <w:rPr>
          <w:sz w:val="28"/>
        </w:rPr>
        <w:t xml:space="preserve">Let the word of Christ dwell in you richly in all wisdom, teaching and admonishing one another in psalms and hymns and spiritual songs, singing with grace in your hearts to the Lord. </w:t>
      </w:r>
      <w:r w:rsidRPr="0026023F">
        <w:rPr>
          <w:bCs/>
          <w:sz w:val="28"/>
        </w:rPr>
        <w:t>17 </w:t>
      </w:r>
      <w:r w:rsidRPr="0026023F">
        <w:rPr>
          <w:sz w:val="28"/>
        </w:rPr>
        <w:t xml:space="preserve">And whatever you do in word or deed, </w:t>
      </w:r>
      <w:r w:rsidRPr="0026023F">
        <w:rPr>
          <w:i/>
          <w:iCs/>
          <w:sz w:val="28"/>
        </w:rPr>
        <w:t>do</w:t>
      </w:r>
      <w:r w:rsidRPr="0026023F">
        <w:rPr>
          <w:sz w:val="28"/>
        </w:rPr>
        <w:t xml:space="preserve"> all in the name of the Lord Jesus, giving thanks to God the Father through Him.</w:t>
      </w:r>
    </w:p>
    <w:p w14:paraId="06BE5BFF" w14:textId="77777777" w:rsidR="00E15CC0" w:rsidRPr="0026023F" w:rsidRDefault="00E2046A" w:rsidP="00E15CC0">
      <w:pPr>
        <w:jc w:val="center"/>
        <w:rPr>
          <w:b/>
          <w:color w:val="00B0F0"/>
          <w:sz w:val="28"/>
        </w:rPr>
      </w:pPr>
      <w:r w:rsidRPr="0026023F">
        <w:rPr>
          <w:b/>
          <w:color w:val="00B0F0"/>
          <w:sz w:val="28"/>
        </w:rPr>
        <w:t>Additional Words, Questions, or Thoughts</w:t>
      </w:r>
    </w:p>
    <w:p w14:paraId="4FDBF763" w14:textId="77777777"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4AE822E" w14:textId="77777777" w:rsidR="00E2046A" w:rsidRPr="00E2046A" w:rsidRDefault="0026023F" w:rsidP="00E15CC0">
      <w:pPr>
        <w:rPr>
          <w:sz w:val="28"/>
        </w:rPr>
      </w:pPr>
      <w:r w:rsidRPr="00901139">
        <w:rPr>
          <w:sz w:val="28"/>
        </w:rPr>
        <w:t>_______________________________________________________________________________________________________________________________________________</w:t>
      </w:r>
      <w:r>
        <w:rPr>
          <w:sz w:val="28"/>
        </w:rPr>
        <w:t>_______________________</w:t>
      </w:r>
    </w:p>
    <w:sectPr w:rsidR="00E2046A" w:rsidRPr="00E2046A" w:rsidSect="0090113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9020" w14:textId="77777777" w:rsidR="00E57E2E" w:rsidRDefault="00E57E2E" w:rsidP="006A71BC">
      <w:r>
        <w:separator/>
      </w:r>
    </w:p>
  </w:endnote>
  <w:endnote w:type="continuationSeparator" w:id="0">
    <w:p w14:paraId="7436E1E5" w14:textId="77777777" w:rsidR="00E57E2E" w:rsidRDefault="00E57E2E" w:rsidP="006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D19F" w14:textId="77777777" w:rsidR="00E2046A" w:rsidRDefault="00E2046A" w:rsidP="00E2046A">
    <w:pPr>
      <w:pStyle w:val="Footer"/>
    </w:pPr>
    <w:proofErr w:type="spellStart"/>
    <w:r>
      <w:t>david</w:t>
    </w:r>
    <w:proofErr w:type="spellEnd"/>
    <w:r>
      <w:t xml:space="preserve"> s. </w:t>
    </w:r>
    <w:proofErr w:type="spellStart"/>
    <w:r>
      <w:t>wilson</w:t>
    </w:r>
    <w:proofErr w:type="spellEnd"/>
    <w:r>
      <w:tab/>
    </w:r>
    <w:proofErr w:type="spellStart"/>
    <w:r>
      <w:t>theway</w:t>
    </w:r>
    <w:proofErr w:type="spellEnd"/>
    <w:r>
      <w:t xml:space="preserve"> church</w:t>
    </w:r>
    <w:r>
      <w:tab/>
    </w:r>
    <w:r w:rsidR="003775EF">
      <w:t>May 15, 2016</w:t>
    </w:r>
  </w:p>
  <w:p w14:paraId="1D609249" w14:textId="77777777" w:rsidR="003775EF" w:rsidRDefault="003775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F763" w14:textId="77777777" w:rsidR="00E57E2E" w:rsidRDefault="00E57E2E" w:rsidP="006A71BC">
      <w:r>
        <w:separator/>
      </w:r>
    </w:p>
  </w:footnote>
  <w:footnote w:type="continuationSeparator" w:id="0">
    <w:p w14:paraId="747B1E00" w14:textId="77777777" w:rsidR="00E57E2E" w:rsidRDefault="00E57E2E" w:rsidP="006A7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3DD0" w14:textId="77777777" w:rsidR="009B2360" w:rsidRDefault="003775EF" w:rsidP="002C1CD7">
    <w:pPr>
      <w:pStyle w:val="Header"/>
      <w:jc w:val="center"/>
    </w:pPr>
    <w:r>
      <w:t>Find the Joy in Living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CD0"/>
    <w:multiLevelType w:val="hybridMultilevel"/>
    <w:tmpl w:val="EFDEA8AE"/>
    <w:lvl w:ilvl="0" w:tplc="A29A87C0">
      <w:start w:val="1"/>
      <w:numFmt w:val="decimal"/>
      <w:lvlText w:val="%1."/>
      <w:lvlJc w:val="left"/>
      <w:pPr>
        <w:ind w:left="720" w:hanging="360"/>
      </w:pPr>
      <w:rPr>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47D3"/>
    <w:multiLevelType w:val="hybridMultilevel"/>
    <w:tmpl w:val="22CC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4F2F"/>
    <w:multiLevelType w:val="multilevel"/>
    <w:tmpl w:val="3498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EF"/>
    <w:rsid w:val="00040DC5"/>
    <w:rsid w:val="00092119"/>
    <w:rsid w:val="00110C58"/>
    <w:rsid w:val="001641EB"/>
    <w:rsid w:val="0026023F"/>
    <w:rsid w:val="002C1CD7"/>
    <w:rsid w:val="003775EF"/>
    <w:rsid w:val="004E6C17"/>
    <w:rsid w:val="00656E0D"/>
    <w:rsid w:val="006A71BC"/>
    <w:rsid w:val="00894DCE"/>
    <w:rsid w:val="00901139"/>
    <w:rsid w:val="00951342"/>
    <w:rsid w:val="009B2360"/>
    <w:rsid w:val="00B52A2A"/>
    <w:rsid w:val="00B96B10"/>
    <w:rsid w:val="00C8687F"/>
    <w:rsid w:val="00DD2F72"/>
    <w:rsid w:val="00E15CC0"/>
    <w:rsid w:val="00E2046A"/>
    <w:rsid w:val="00E57E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91A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39"/>
    <w:pPr>
      <w:ind w:left="720"/>
      <w:contextualSpacing/>
    </w:pPr>
  </w:style>
  <w:style w:type="paragraph" w:styleId="Header">
    <w:name w:val="header"/>
    <w:basedOn w:val="Normal"/>
    <w:link w:val="HeaderChar"/>
    <w:uiPriority w:val="99"/>
    <w:unhideWhenUsed/>
    <w:rsid w:val="006A71BC"/>
    <w:pPr>
      <w:tabs>
        <w:tab w:val="center" w:pos="4320"/>
        <w:tab w:val="right" w:pos="8640"/>
      </w:tabs>
    </w:pPr>
  </w:style>
  <w:style w:type="character" w:customStyle="1" w:styleId="HeaderChar">
    <w:name w:val="Header Char"/>
    <w:basedOn w:val="DefaultParagraphFont"/>
    <w:link w:val="Header"/>
    <w:uiPriority w:val="99"/>
    <w:rsid w:val="006A71BC"/>
  </w:style>
  <w:style w:type="paragraph" w:styleId="Footer">
    <w:name w:val="footer"/>
    <w:basedOn w:val="Normal"/>
    <w:link w:val="FooterChar"/>
    <w:uiPriority w:val="99"/>
    <w:unhideWhenUsed/>
    <w:rsid w:val="006A71BC"/>
    <w:pPr>
      <w:tabs>
        <w:tab w:val="center" w:pos="4320"/>
        <w:tab w:val="right" w:pos="8640"/>
      </w:tabs>
    </w:pPr>
  </w:style>
  <w:style w:type="character" w:customStyle="1" w:styleId="FooterChar">
    <w:name w:val="Footer Char"/>
    <w:basedOn w:val="DefaultParagraphFont"/>
    <w:link w:val="Footer"/>
    <w:uiPriority w:val="99"/>
    <w:rsid w:val="006A71BC"/>
  </w:style>
  <w:style w:type="character" w:styleId="PageNumber">
    <w:name w:val="page number"/>
    <w:basedOn w:val="DefaultParagraphFont"/>
    <w:uiPriority w:val="99"/>
    <w:semiHidden/>
    <w:unhideWhenUsed/>
    <w:rsid w:val="006A71BC"/>
  </w:style>
  <w:style w:type="character" w:styleId="PlaceholderText">
    <w:name w:val="Placeholder Text"/>
    <w:basedOn w:val="DefaultParagraphFont"/>
    <w:uiPriority w:val="99"/>
    <w:semiHidden/>
    <w:rsid w:val="00E2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vidwilson/Library/Group%20Containers/UBF8T346G9.Office/User%20Content.localized/Templates.localized/SS%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6C92-22B6-6247-A5DF-B917EC23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Worksheet Template.dotx</Template>
  <TotalTime>30</TotalTime>
  <Pages>3</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cp:lastModifiedBy>Luke Wilson</cp:lastModifiedBy>
  <cp:revision>1</cp:revision>
  <cp:lastPrinted>2016-01-06T19:54:00Z</cp:lastPrinted>
  <dcterms:created xsi:type="dcterms:W3CDTF">2016-05-18T20:05:00Z</dcterms:created>
  <dcterms:modified xsi:type="dcterms:W3CDTF">2016-05-18T20:36:00Z</dcterms:modified>
</cp:coreProperties>
</file>