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B1A1" w14:textId="77777777" w:rsidR="00901139" w:rsidRPr="00E2046A" w:rsidRDefault="00901139" w:rsidP="00E2046A">
      <w:pPr>
        <w:jc w:val="center"/>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pPr>
      <w:r w:rsidRPr="00E2046A">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t>Words to Define:</w:t>
      </w:r>
    </w:p>
    <w:p w14:paraId="15D05D82" w14:textId="77777777" w:rsidR="00901139" w:rsidRPr="007F2513" w:rsidRDefault="007F2513" w:rsidP="00901139">
      <w:pPr>
        <w:pStyle w:val="ListParagraph"/>
        <w:numPr>
          <w:ilvl w:val="0"/>
          <w:numId w:val="1"/>
        </w:numPr>
        <w:rPr>
          <w:color w:val="3DB142"/>
          <w:sz w:val="28"/>
        </w:rPr>
      </w:pPr>
      <w:r w:rsidRPr="007F2513">
        <w:rPr>
          <w:color w:val="3DB142"/>
          <w:sz w:val="28"/>
        </w:rPr>
        <w:t>___________________________</w:t>
      </w:r>
    </w:p>
    <w:p w14:paraId="75A00CFB"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181EE156" w14:textId="77777777" w:rsidR="00901139" w:rsidRPr="007F2513" w:rsidRDefault="00E2046A" w:rsidP="007F2513">
      <w:pPr>
        <w:pStyle w:val="ListParagraph"/>
        <w:numPr>
          <w:ilvl w:val="0"/>
          <w:numId w:val="1"/>
        </w:numPr>
        <w:rPr>
          <w:color w:val="3DB142"/>
          <w:sz w:val="28"/>
        </w:rPr>
      </w:pPr>
      <w:r>
        <w:rPr>
          <w:sz w:val="28"/>
        </w:rPr>
        <w:softHyphen/>
      </w:r>
      <w:r>
        <w:rPr>
          <w:sz w:val="28"/>
        </w:rPr>
        <w:softHyphen/>
      </w:r>
      <w:r>
        <w:rPr>
          <w:sz w:val="28"/>
        </w:rPr>
        <w:softHyphen/>
      </w:r>
      <w:r w:rsidR="007F2513" w:rsidRPr="007F2513">
        <w:rPr>
          <w:color w:val="3DB142"/>
          <w:sz w:val="28"/>
        </w:rPr>
        <w:t>___________________________</w:t>
      </w:r>
    </w:p>
    <w:p w14:paraId="73B7664C"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5DDC6B71" w14:textId="77777777" w:rsidR="00901139" w:rsidRPr="00894DCE" w:rsidRDefault="007F2513" w:rsidP="00894DCE">
      <w:pPr>
        <w:pStyle w:val="ListParagraph"/>
        <w:numPr>
          <w:ilvl w:val="0"/>
          <w:numId w:val="1"/>
        </w:numPr>
        <w:rPr>
          <w:sz w:val="28"/>
        </w:rPr>
      </w:pPr>
      <w:r w:rsidRPr="007F2513">
        <w:rPr>
          <w:color w:val="3DB142"/>
          <w:sz w:val="28"/>
        </w:rPr>
        <w:t>___________________________</w:t>
      </w:r>
    </w:p>
    <w:p w14:paraId="6C12B560"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24C51039" w14:textId="77777777" w:rsidR="00894DCE" w:rsidRDefault="007F2513" w:rsidP="00894DCE">
      <w:pPr>
        <w:pStyle w:val="ListParagraph"/>
        <w:numPr>
          <w:ilvl w:val="0"/>
          <w:numId w:val="1"/>
        </w:numPr>
        <w:rPr>
          <w:sz w:val="28"/>
        </w:rPr>
      </w:pPr>
      <w:r w:rsidRPr="007F2513">
        <w:rPr>
          <w:color w:val="3DB142"/>
          <w:sz w:val="28"/>
        </w:rPr>
        <w:t>___________________________</w:t>
      </w:r>
    </w:p>
    <w:p w14:paraId="370C275C"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684EC74A" w14:textId="77777777" w:rsidR="00894DCE" w:rsidRDefault="007F2513" w:rsidP="00894DCE">
      <w:pPr>
        <w:pStyle w:val="ListParagraph"/>
        <w:numPr>
          <w:ilvl w:val="0"/>
          <w:numId w:val="1"/>
        </w:numPr>
        <w:rPr>
          <w:sz w:val="28"/>
        </w:rPr>
      </w:pPr>
      <w:r w:rsidRPr="007F2513">
        <w:rPr>
          <w:color w:val="3DB142"/>
          <w:sz w:val="28"/>
        </w:rPr>
        <w:t>___________________________</w:t>
      </w:r>
    </w:p>
    <w:p w14:paraId="31405E0A" w14:textId="77777777" w:rsidR="00901139" w:rsidRDefault="00901139" w:rsidP="00901139">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0D647EA7" w14:textId="77777777" w:rsidR="00E2046A" w:rsidRDefault="007F2513" w:rsidP="00E2046A">
      <w:pPr>
        <w:pStyle w:val="ListParagraph"/>
        <w:numPr>
          <w:ilvl w:val="0"/>
          <w:numId w:val="1"/>
        </w:numPr>
        <w:rPr>
          <w:sz w:val="28"/>
        </w:rPr>
      </w:pPr>
      <w:r w:rsidRPr="007F2513">
        <w:rPr>
          <w:color w:val="3DB142"/>
          <w:sz w:val="28"/>
        </w:rPr>
        <w:t>___________________________</w:t>
      </w:r>
    </w:p>
    <w:p w14:paraId="635B780D" w14:textId="77777777" w:rsidR="00E2046A" w:rsidRDefault="00E2046A" w:rsidP="00E2046A">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47196B15" w14:textId="77777777" w:rsidR="00E2046A" w:rsidRDefault="00E2046A" w:rsidP="00E2046A">
      <w:pPr>
        <w:jc w:val="center"/>
        <w:rPr>
          <w:sz w:val="28"/>
          <w:szCs w:val="28"/>
        </w:rPr>
      </w:pPr>
      <w:r>
        <w:rPr>
          <w:sz w:val="28"/>
          <w:szCs w:val="28"/>
        </w:rPr>
        <w:t>Questions</w:t>
      </w:r>
    </w:p>
    <w:p w14:paraId="352DCEBC" w14:textId="77777777" w:rsidR="007F2513" w:rsidRPr="00E2046A" w:rsidRDefault="007F2513" w:rsidP="007F2513">
      <w:pPr>
        <w:ind w:firstLine="720"/>
        <w:rPr>
          <w:color w:val="0070C0"/>
          <w:sz w:val="26"/>
          <w:szCs w:val="26"/>
        </w:rPr>
      </w:pPr>
      <w:r>
        <w:rPr>
          <w:b/>
          <w:color w:val="0070C0"/>
          <w:sz w:val="26"/>
          <w:szCs w:val="26"/>
        </w:rPr>
        <w:t>Explain real salvation.</w:t>
      </w:r>
    </w:p>
    <w:p w14:paraId="3960CE6D" w14:textId="77777777" w:rsidR="007F2513" w:rsidRPr="007F2513" w:rsidRDefault="007F2513" w:rsidP="007F2513">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51DBF40D" w14:textId="77777777" w:rsidR="00901139" w:rsidRPr="00E2046A" w:rsidRDefault="007F2513" w:rsidP="00E2046A">
      <w:pPr>
        <w:ind w:firstLine="720"/>
        <w:rPr>
          <w:color w:val="0070C0"/>
          <w:sz w:val="26"/>
          <w:szCs w:val="26"/>
        </w:rPr>
      </w:pPr>
      <w:r>
        <w:rPr>
          <w:b/>
          <w:color w:val="0070C0"/>
          <w:sz w:val="26"/>
          <w:szCs w:val="26"/>
        </w:rPr>
        <w:t>What is the difference between man’s way and God’s way?</w:t>
      </w:r>
    </w:p>
    <w:p w14:paraId="7E2E895C" w14:textId="77777777" w:rsidR="00901139" w:rsidRPr="006A71BC" w:rsidRDefault="00901139" w:rsidP="00901139">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A588B2D" w14:textId="77777777" w:rsidR="007F2513" w:rsidRPr="00E2046A" w:rsidRDefault="007F2513" w:rsidP="007F2513">
      <w:pPr>
        <w:ind w:firstLine="720"/>
        <w:rPr>
          <w:color w:val="0070C0"/>
          <w:sz w:val="26"/>
          <w:szCs w:val="26"/>
        </w:rPr>
      </w:pPr>
      <w:r>
        <w:rPr>
          <w:b/>
          <w:color w:val="0070C0"/>
          <w:sz w:val="26"/>
          <w:szCs w:val="26"/>
        </w:rPr>
        <w:t>Explain the difference between Jesus, Lord, and Christ.</w:t>
      </w:r>
    </w:p>
    <w:p w14:paraId="11E027D3" w14:textId="77777777" w:rsidR="007F2513" w:rsidRDefault="007F2513" w:rsidP="007F2513">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F648166" w14:textId="77777777" w:rsidR="007F2513" w:rsidRPr="007F2513" w:rsidRDefault="007F2513" w:rsidP="007F2513">
      <w:pPr>
        <w:rPr>
          <w:sz w:val="28"/>
          <w:szCs w:val="28"/>
        </w:rPr>
      </w:pPr>
    </w:p>
    <w:p w14:paraId="2DC5054A" w14:textId="77777777" w:rsidR="002C1CD7" w:rsidRPr="00E2046A" w:rsidRDefault="007F2513" w:rsidP="002C1CD7">
      <w:pPr>
        <w:ind w:firstLine="720"/>
        <w:rPr>
          <w:color w:val="0070C0"/>
          <w:sz w:val="26"/>
          <w:szCs w:val="26"/>
        </w:rPr>
      </w:pPr>
      <w:r>
        <w:rPr>
          <w:b/>
          <w:color w:val="0070C0"/>
          <w:sz w:val="26"/>
          <w:szCs w:val="26"/>
        </w:rPr>
        <w:lastRenderedPageBreak/>
        <w:t>Real salvation deals with: (List and Explain each word)</w:t>
      </w:r>
    </w:p>
    <w:p w14:paraId="7A68BC8C" w14:textId="77777777" w:rsidR="00E2046A" w:rsidRPr="002C1CD7" w:rsidRDefault="007F2513" w:rsidP="002C1CD7">
      <w:pPr>
        <w:rPr>
          <w:sz w:val="28"/>
          <w:szCs w:val="28"/>
        </w:rPr>
      </w:pPr>
      <w:r>
        <w:rPr>
          <w:b/>
          <w:color w:val="0070C0"/>
          <w:sz w:val="28"/>
          <w:szCs w:val="28"/>
        </w:rPr>
        <w:t>B</w:t>
      </w:r>
      <w:r w:rsidR="006A71BC" w:rsidRPr="006A71BC">
        <w:rPr>
          <w:sz w:val="28"/>
          <w:szCs w:val="28"/>
        </w:rPr>
        <w:t>____________________________________________________________________________________________________________________________________________________________________</w:t>
      </w:r>
      <w:r>
        <w:rPr>
          <w:b/>
          <w:color w:val="0070C0"/>
          <w:sz w:val="28"/>
          <w:szCs w:val="28"/>
        </w:rPr>
        <w:t>B</w:t>
      </w:r>
      <w:r w:rsidR="006A71BC" w:rsidRPr="006A71BC">
        <w:rPr>
          <w:sz w:val="28"/>
          <w:szCs w:val="28"/>
        </w:rPr>
        <w:t>_____________________________________________________________________________________</w:t>
      </w:r>
      <w:r w:rsidRPr="006A71BC">
        <w:rPr>
          <w:sz w:val="28"/>
          <w:szCs w:val="28"/>
        </w:rPr>
        <w:t>_______________________________________________________________________________</w:t>
      </w:r>
      <w:r>
        <w:rPr>
          <w:b/>
          <w:color w:val="0070C0"/>
          <w:sz w:val="28"/>
          <w:szCs w:val="28"/>
        </w:rPr>
        <w:t>B</w:t>
      </w:r>
      <w:r w:rsidRPr="006A71BC">
        <w:rPr>
          <w:sz w:val="28"/>
          <w:szCs w:val="28"/>
        </w:rPr>
        <w:t>____________________________________________________________________________________________________________________________________________________________________</w:t>
      </w:r>
      <w:r>
        <w:rPr>
          <w:b/>
          <w:color w:val="0070C0"/>
          <w:sz w:val="28"/>
          <w:szCs w:val="28"/>
        </w:rPr>
        <w:t>B</w:t>
      </w:r>
      <w:r w:rsidRPr="006A71BC">
        <w:rPr>
          <w:sz w:val="28"/>
          <w:szCs w:val="28"/>
        </w:rPr>
        <w:t>____________________________________________________________________________________________________________________________________________</w:t>
      </w:r>
      <w:r>
        <w:rPr>
          <w:sz w:val="28"/>
          <w:szCs w:val="28"/>
        </w:rPr>
        <w:t>________________________</w:t>
      </w:r>
    </w:p>
    <w:p w14:paraId="1F1650CE" w14:textId="77777777" w:rsidR="007F2513" w:rsidRPr="00E2046A" w:rsidRDefault="007F2513" w:rsidP="007F2513">
      <w:pPr>
        <w:ind w:firstLine="720"/>
        <w:rPr>
          <w:color w:val="0070C0"/>
          <w:sz w:val="26"/>
          <w:szCs w:val="26"/>
        </w:rPr>
      </w:pPr>
      <w:r>
        <w:rPr>
          <w:b/>
          <w:color w:val="0070C0"/>
          <w:sz w:val="26"/>
          <w:szCs w:val="26"/>
        </w:rPr>
        <w:t>People say true repentance all the time because of the misconception of what repentance is. What is repentance? How did Peter describe it?</w:t>
      </w:r>
    </w:p>
    <w:p w14:paraId="3626B1BF" w14:textId="77777777" w:rsidR="007F2513" w:rsidRDefault="007F2513" w:rsidP="007F2513">
      <w:pPr>
        <w:rPr>
          <w:b/>
          <w:color w:val="0070C0"/>
          <w:sz w:val="26"/>
          <w:szCs w:val="26"/>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057DCE19" w14:textId="77777777" w:rsidR="002C1CD7" w:rsidRPr="00E2046A" w:rsidRDefault="007F2513" w:rsidP="002C1CD7">
      <w:pPr>
        <w:ind w:firstLine="720"/>
        <w:rPr>
          <w:color w:val="0070C0"/>
          <w:sz w:val="26"/>
          <w:szCs w:val="26"/>
        </w:rPr>
      </w:pPr>
      <w:r>
        <w:rPr>
          <w:b/>
          <w:color w:val="0070C0"/>
          <w:sz w:val="26"/>
          <w:szCs w:val="26"/>
        </w:rPr>
        <w:t>Explain Acts 2:38-42</w:t>
      </w:r>
    </w:p>
    <w:p w14:paraId="4658432A" w14:textId="77777777" w:rsidR="006A71BC" w:rsidRDefault="006A71BC" w:rsidP="002C1CD7">
      <w:pPr>
        <w:rPr>
          <w:sz w:val="28"/>
        </w:rPr>
      </w:pPr>
      <w:r w:rsidRPr="00901139">
        <w:rPr>
          <w:sz w:val="28"/>
        </w:rPr>
        <w:t>___________________________________________________________________________________</w:t>
      </w:r>
    </w:p>
    <w:p w14:paraId="431570EF" w14:textId="77777777"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w:t>
      </w:r>
    </w:p>
    <w:p w14:paraId="289A5006" w14:textId="77777777" w:rsidR="00040DC5" w:rsidRPr="0020711D" w:rsidRDefault="007F2513"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2FCCFCB" w14:textId="77777777" w:rsidR="00E15CC0" w:rsidRDefault="00E2046A" w:rsidP="00E15CC0">
      <w:pPr>
        <w:jc w:val="center"/>
        <w:rPr>
          <w:b/>
          <w:sz w:val="28"/>
        </w:rPr>
      </w:pPr>
      <w:r>
        <w:rPr>
          <w:b/>
          <w:sz w:val="28"/>
        </w:rPr>
        <w:t>Additional Words, Questions, or Thoughts</w:t>
      </w:r>
    </w:p>
    <w:p w14:paraId="77BC81E0" w14:textId="77777777" w:rsidR="007F2513" w:rsidRPr="0020711D" w:rsidRDefault="007F2513" w:rsidP="007F2513">
      <w:pPr>
        <w:ind w:firstLine="720"/>
        <w:rPr>
          <w:color w:val="0070C0"/>
        </w:rPr>
      </w:pPr>
      <w:r w:rsidRPr="0020711D">
        <w:rPr>
          <w:color w:val="0070C0"/>
        </w:rPr>
        <w:t xml:space="preserve">Do you only listen to Brother David, Brother Gary, your Sunday School teacher, or whoever you listen to? Do you seek God through the reading of the scriptures, listening to praise and worship music, listening to sermons and teaching of the Bible? Do your conversations center around Jesus? If not, go back and check out question 1. We ought to look different than the world BUT we also ought to be talking about Jesus!!! What excites you? What makes you happy? I GUARENTEE you talk about those things! Are those things Jesus, do you ever talk about Him? How many people text YOU because they found something cool in the scriptures and they know you would think it was awesome as well? </w:t>
      </w:r>
      <w:r w:rsidR="0020711D" w:rsidRPr="0020711D">
        <w:rPr>
          <w:color w:val="0070C0"/>
        </w:rPr>
        <w:t xml:space="preserve">Or maybe </w:t>
      </w:r>
      <w:r w:rsidRPr="0020711D">
        <w:rPr>
          <w:color w:val="0070C0"/>
        </w:rPr>
        <w:t xml:space="preserve">because they don’t understand </w:t>
      </w:r>
      <w:r w:rsidR="0020711D" w:rsidRPr="0020711D">
        <w:rPr>
          <w:color w:val="0070C0"/>
        </w:rPr>
        <w:t xml:space="preserve">what they read </w:t>
      </w:r>
      <w:r w:rsidRPr="0020711D">
        <w:rPr>
          <w:color w:val="0070C0"/>
        </w:rPr>
        <w:t>and they thought you might know the answer?</w:t>
      </w:r>
    </w:p>
    <w:p w14:paraId="15CF5421" w14:textId="77777777"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DDB433D" w14:textId="77777777" w:rsidR="00E2046A" w:rsidRDefault="0020711D" w:rsidP="00E15CC0">
      <w:pPr>
        <w:rPr>
          <w:sz w:val="28"/>
        </w:rPr>
      </w:pPr>
      <w:r w:rsidRPr="00901139">
        <w:rPr>
          <w:sz w:val="28"/>
        </w:rPr>
        <w:t>_________________________________________</w:t>
      </w:r>
      <w:r>
        <w:rPr>
          <w:sz w:val="28"/>
        </w:rPr>
        <w:t>__________________________________________</w:t>
      </w:r>
    </w:p>
    <w:p w14:paraId="6FAF5F69" w14:textId="77777777" w:rsidR="0020711D" w:rsidRDefault="0020711D" w:rsidP="0020711D">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35EC40B2" w14:textId="77777777" w:rsidR="0020711D" w:rsidRPr="00E2046A" w:rsidRDefault="0020711D" w:rsidP="00E15CC0">
      <w:pPr>
        <w:rPr>
          <w:sz w:val="28"/>
        </w:rPr>
      </w:pPr>
      <w:r w:rsidRPr="00901139">
        <w:rPr>
          <w:sz w:val="28"/>
        </w:rPr>
        <w:t>_________________________________________</w:t>
      </w:r>
      <w:r>
        <w:rPr>
          <w:sz w:val="28"/>
        </w:rPr>
        <w:t>__________________________________________</w:t>
      </w:r>
      <w:bookmarkStart w:id="0" w:name="_GoBack"/>
      <w:bookmarkEnd w:id="0"/>
    </w:p>
    <w:sectPr w:rsidR="0020711D" w:rsidRPr="00E2046A" w:rsidSect="0090113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1873" w14:textId="77777777" w:rsidR="007F410F" w:rsidRDefault="007F410F" w:rsidP="006A71BC">
      <w:r>
        <w:separator/>
      </w:r>
    </w:p>
  </w:endnote>
  <w:endnote w:type="continuationSeparator" w:id="0">
    <w:p w14:paraId="32C464C3" w14:textId="77777777" w:rsidR="007F410F" w:rsidRDefault="007F410F" w:rsidP="006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AEB2" w14:textId="77777777" w:rsidR="00E2046A" w:rsidRDefault="007F2513" w:rsidP="00E2046A">
    <w:pPr>
      <w:pStyle w:val="Footer"/>
    </w:pPr>
    <w:r>
      <w:t xml:space="preserve">Gary Brown </w:t>
    </w:r>
    <w:r>
      <w:tab/>
    </w:r>
    <w:proofErr w:type="spellStart"/>
    <w:r>
      <w:t>theway</w:t>
    </w:r>
    <w:proofErr w:type="spellEnd"/>
    <w:r>
      <w:t xml:space="preserve"> church</w:t>
    </w:r>
    <w:r>
      <w:tab/>
      <w:t>April 10,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B90E" w14:textId="77777777" w:rsidR="007F410F" w:rsidRDefault="007F410F" w:rsidP="006A71BC">
      <w:r>
        <w:separator/>
      </w:r>
    </w:p>
  </w:footnote>
  <w:footnote w:type="continuationSeparator" w:id="0">
    <w:p w14:paraId="55AC742F" w14:textId="77777777" w:rsidR="007F410F" w:rsidRDefault="007F410F" w:rsidP="006A7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278FD" w14:textId="77777777" w:rsidR="009B2360" w:rsidRDefault="007F2513" w:rsidP="002C1CD7">
    <w:pPr>
      <w:pStyle w:val="Header"/>
      <w:jc w:val="center"/>
    </w:pPr>
    <w:r>
      <w:t>Deception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CD0"/>
    <w:multiLevelType w:val="hybridMultilevel"/>
    <w:tmpl w:val="CA943236"/>
    <w:lvl w:ilvl="0" w:tplc="928C93A8">
      <w:start w:val="1"/>
      <w:numFmt w:val="decimal"/>
      <w:lvlText w:val="%1."/>
      <w:lvlJc w:val="left"/>
      <w:pPr>
        <w:ind w:left="720" w:hanging="360"/>
      </w:pPr>
      <w:rPr>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47D3"/>
    <w:multiLevelType w:val="hybridMultilevel"/>
    <w:tmpl w:val="22CC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4F2F"/>
    <w:multiLevelType w:val="multilevel"/>
    <w:tmpl w:val="3498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13"/>
    <w:rsid w:val="00040DC5"/>
    <w:rsid w:val="00110C58"/>
    <w:rsid w:val="001641EB"/>
    <w:rsid w:val="0020711D"/>
    <w:rsid w:val="002C1CD7"/>
    <w:rsid w:val="004E6C17"/>
    <w:rsid w:val="00656E0D"/>
    <w:rsid w:val="006A71BC"/>
    <w:rsid w:val="007F2513"/>
    <w:rsid w:val="007F410F"/>
    <w:rsid w:val="00894DCE"/>
    <w:rsid w:val="00901139"/>
    <w:rsid w:val="00951342"/>
    <w:rsid w:val="009B2360"/>
    <w:rsid w:val="00B52A2A"/>
    <w:rsid w:val="00B96B10"/>
    <w:rsid w:val="00C8687F"/>
    <w:rsid w:val="00DD2F72"/>
    <w:rsid w:val="00E15CC0"/>
    <w:rsid w:val="00E204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F95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39"/>
    <w:pPr>
      <w:ind w:left="720"/>
      <w:contextualSpacing/>
    </w:pPr>
  </w:style>
  <w:style w:type="paragraph" w:styleId="Header">
    <w:name w:val="header"/>
    <w:basedOn w:val="Normal"/>
    <w:link w:val="HeaderChar"/>
    <w:uiPriority w:val="99"/>
    <w:unhideWhenUsed/>
    <w:rsid w:val="006A71BC"/>
    <w:pPr>
      <w:tabs>
        <w:tab w:val="center" w:pos="4320"/>
        <w:tab w:val="right" w:pos="8640"/>
      </w:tabs>
    </w:pPr>
  </w:style>
  <w:style w:type="character" w:customStyle="1" w:styleId="HeaderChar">
    <w:name w:val="Header Char"/>
    <w:basedOn w:val="DefaultParagraphFont"/>
    <w:link w:val="Header"/>
    <w:uiPriority w:val="99"/>
    <w:rsid w:val="006A71BC"/>
  </w:style>
  <w:style w:type="paragraph" w:styleId="Footer">
    <w:name w:val="footer"/>
    <w:basedOn w:val="Normal"/>
    <w:link w:val="FooterChar"/>
    <w:uiPriority w:val="99"/>
    <w:unhideWhenUsed/>
    <w:rsid w:val="006A71BC"/>
    <w:pPr>
      <w:tabs>
        <w:tab w:val="center" w:pos="4320"/>
        <w:tab w:val="right" w:pos="8640"/>
      </w:tabs>
    </w:pPr>
  </w:style>
  <w:style w:type="character" w:customStyle="1" w:styleId="FooterChar">
    <w:name w:val="Footer Char"/>
    <w:basedOn w:val="DefaultParagraphFont"/>
    <w:link w:val="Footer"/>
    <w:uiPriority w:val="99"/>
    <w:rsid w:val="006A71BC"/>
  </w:style>
  <w:style w:type="character" w:styleId="PageNumber">
    <w:name w:val="page number"/>
    <w:basedOn w:val="DefaultParagraphFont"/>
    <w:uiPriority w:val="99"/>
    <w:semiHidden/>
    <w:unhideWhenUsed/>
    <w:rsid w:val="006A71BC"/>
  </w:style>
  <w:style w:type="character" w:styleId="PlaceholderText">
    <w:name w:val="Placeholder Text"/>
    <w:basedOn w:val="DefaultParagraphFont"/>
    <w:uiPriority w:val="99"/>
    <w:semiHidden/>
    <w:rsid w:val="00E2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vidwilson/Library/Group%20Containers/UBF8T346G9.Office/User%20Content.localized/Templates.localized/SS%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2547-E57B-E144-9975-13A4A7A0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Worksheet Template.dotx</Template>
  <TotalTime>17</TotalTime>
  <Pages>2</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cp:lastModifiedBy>Luke Wilson</cp:lastModifiedBy>
  <cp:revision>1</cp:revision>
  <cp:lastPrinted>2016-01-06T19:54:00Z</cp:lastPrinted>
  <dcterms:created xsi:type="dcterms:W3CDTF">2016-04-13T18:52:00Z</dcterms:created>
  <dcterms:modified xsi:type="dcterms:W3CDTF">2016-04-13T19:13:00Z</dcterms:modified>
</cp:coreProperties>
</file>