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CFA7" w14:textId="77777777" w:rsidR="00E2046A" w:rsidRPr="00E2046A" w:rsidRDefault="00E2046A" w:rsidP="001C5811">
      <w:pPr>
        <w:ind w:left="-1170" w:right="-1080"/>
        <w:jc w:val="center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3F331C59" w14:textId="77777777" w:rsidR="008F0319" w:rsidRPr="00E2046A" w:rsidRDefault="008F0319" w:rsidP="001C5811">
      <w:pPr>
        <w:ind w:left="-1170" w:right="-1080" w:firstLine="117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How do you build yourself up on your most holy faith? What is the difference in merely building yourself up? (no holy faith)</w:t>
      </w:r>
    </w:p>
    <w:p w14:paraId="26D364A4" w14:textId="77777777" w:rsidR="008F0319" w:rsidRPr="008F0319" w:rsidRDefault="008F0319" w:rsidP="001C5811">
      <w:pPr>
        <w:ind w:left="-1170" w:right="-1080"/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</w:t>
      </w:r>
      <w:bookmarkStart w:id="0" w:name="_GoBack"/>
      <w:bookmarkEnd w:id="0"/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1C5811" w:rsidRPr="00901139">
        <w:rPr>
          <w:sz w:val="28"/>
        </w:rPr>
        <w:t>______________________________________________________________</w:t>
      </w:r>
      <w:r w:rsidR="001C5811">
        <w:rPr>
          <w:sz w:val="28"/>
        </w:rPr>
        <w:t>_</w:t>
      </w:r>
    </w:p>
    <w:p w14:paraId="16C8A70C" w14:textId="77777777" w:rsidR="00901139" w:rsidRPr="00E2046A" w:rsidRDefault="008F0319" w:rsidP="001C5811">
      <w:pPr>
        <w:ind w:left="-1170" w:right="-1080" w:firstLine="117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is the difference in praying in the Holy Spirit vs simply praying?</w:t>
      </w:r>
    </w:p>
    <w:p w14:paraId="2ABD2511" w14:textId="77777777" w:rsidR="00901139" w:rsidRPr="006A71BC" w:rsidRDefault="00901139" w:rsidP="001C5811">
      <w:pPr>
        <w:ind w:left="-1170" w:right="-1080"/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811" w:rsidRPr="00901139">
        <w:rPr>
          <w:sz w:val="28"/>
        </w:rPr>
        <w:t>______________________________________________________________</w:t>
      </w:r>
      <w:r w:rsidR="001C5811">
        <w:rPr>
          <w:sz w:val="28"/>
        </w:rPr>
        <w:t>_</w:t>
      </w:r>
    </w:p>
    <w:p w14:paraId="3543CF60" w14:textId="77777777" w:rsidR="002C1CD7" w:rsidRPr="00E2046A" w:rsidRDefault="008F0319" w:rsidP="001C5811">
      <w:pPr>
        <w:ind w:left="-1170" w:right="-1080" w:firstLine="117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What happens when you pray in the spirit? (Quote from pastor </w:t>
      </w:r>
      <w:proofErr w:type="spellStart"/>
      <w:r>
        <w:rPr>
          <w:b/>
          <w:color w:val="0070C0"/>
          <w:sz w:val="26"/>
          <w:szCs w:val="26"/>
        </w:rPr>
        <w:t>david</w:t>
      </w:r>
      <w:proofErr w:type="spellEnd"/>
      <w:r>
        <w:rPr>
          <w:b/>
          <w:color w:val="0070C0"/>
          <w:sz w:val="26"/>
          <w:szCs w:val="26"/>
        </w:rPr>
        <w:t>)</w:t>
      </w:r>
    </w:p>
    <w:p w14:paraId="05775352" w14:textId="77777777" w:rsidR="002C1CD7" w:rsidRPr="008F0319" w:rsidRDefault="006A71BC" w:rsidP="001C5811">
      <w:pPr>
        <w:ind w:left="-1170" w:right="-1080"/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811" w:rsidRPr="00901139">
        <w:rPr>
          <w:sz w:val="28"/>
        </w:rPr>
        <w:t>______________________________________________________________</w:t>
      </w:r>
      <w:r w:rsidR="001C5811">
        <w:rPr>
          <w:sz w:val="28"/>
        </w:rPr>
        <w:t>_</w:t>
      </w:r>
    </w:p>
    <w:p w14:paraId="4DC4222B" w14:textId="77777777" w:rsidR="002C1CD7" w:rsidRDefault="008F0319" w:rsidP="001C5811">
      <w:pPr>
        <w:ind w:left="-1170" w:right="-1080" w:firstLine="117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How do you keep yourself in the </w:t>
      </w:r>
      <w:r w:rsidR="00136D2A">
        <w:rPr>
          <w:b/>
          <w:color w:val="0070C0"/>
          <w:sz w:val="26"/>
          <w:szCs w:val="26"/>
        </w:rPr>
        <w:t>love of God?</w:t>
      </w:r>
    </w:p>
    <w:p w14:paraId="785F99FE" w14:textId="77777777" w:rsidR="006A71BC" w:rsidRPr="00E2046A" w:rsidRDefault="006A71BC" w:rsidP="001C5811">
      <w:pPr>
        <w:ind w:left="-1170" w:right="-1080"/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811" w:rsidRPr="00901139">
        <w:rPr>
          <w:sz w:val="28"/>
        </w:rPr>
        <w:t>______________________________________________________________</w:t>
      </w:r>
      <w:r w:rsidR="001C5811">
        <w:rPr>
          <w:sz w:val="28"/>
        </w:rPr>
        <w:t>_</w:t>
      </w:r>
    </w:p>
    <w:p w14:paraId="06A3A554" w14:textId="77777777" w:rsidR="00136D2A" w:rsidRPr="00136D2A" w:rsidRDefault="00136D2A" w:rsidP="001C5811">
      <w:pPr>
        <w:ind w:left="-1170" w:right="-1080" w:firstLine="117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Why must we look for him unto eternal life? </w:t>
      </w:r>
      <w:r>
        <w:rPr>
          <w:b/>
          <w:color w:val="0070C0"/>
          <w:sz w:val="26"/>
          <w:szCs w:val="26"/>
        </w:rPr>
        <w:t>Is there a difference in</w:t>
      </w:r>
      <w:r>
        <w:rPr>
          <w:b/>
          <w:color w:val="0070C0"/>
          <w:sz w:val="26"/>
          <w:szCs w:val="26"/>
        </w:rPr>
        <w:t xml:space="preserve"> looking for him unto eternal life </w:t>
      </w:r>
      <w:r>
        <w:rPr>
          <w:b/>
          <w:color w:val="0070C0"/>
          <w:sz w:val="26"/>
          <w:szCs w:val="26"/>
        </w:rPr>
        <w:t>instead of</w:t>
      </w:r>
      <w:r>
        <w:rPr>
          <w:b/>
          <w:color w:val="0070C0"/>
          <w:sz w:val="26"/>
          <w:szCs w:val="26"/>
        </w:rPr>
        <w:t xml:space="preserve"> just looking unto Him?</w:t>
      </w:r>
    </w:p>
    <w:p w14:paraId="4F0A4B53" w14:textId="77777777" w:rsidR="004E6C17" w:rsidRDefault="006A71BC" w:rsidP="001C5811">
      <w:pPr>
        <w:ind w:left="-1170" w:right="-1080"/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  <w:r w:rsidR="001C5811" w:rsidRPr="00901139">
        <w:rPr>
          <w:sz w:val="28"/>
        </w:rPr>
        <w:t>______________________________________________________________</w:t>
      </w:r>
      <w:r w:rsidR="001C5811">
        <w:rPr>
          <w:sz w:val="28"/>
        </w:rPr>
        <w:t>_</w:t>
      </w:r>
      <w:r w:rsidR="004E6C17"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58F897C0" w14:textId="77777777" w:rsidR="002C1CD7" w:rsidRPr="00E2046A" w:rsidRDefault="00136D2A" w:rsidP="001C5811">
      <w:pPr>
        <w:ind w:left="-1170" w:right="-1080" w:firstLine="117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Do you have compassion?</w:t>
      </w:r>
      <w:r w:rsidR="001C5811">
        <w:rPr>
          <w:b/>
          <w:color w:val="0070C0"/>
          <w:sz w:val="26"/>
          <w:szCs w:val="26"/>
        </w:rPr>
        <w:t xml:space="preserve"> Does that compassion turn to making a distinction? What is that distinction?</w:t>
      </w:r>
    </w:p>
    <w:p w14:paraId="53E29078" w14:textId="77777777" w:rsidR="00E15CC0" w:rsidRDefault="00E15CC0" w:rsidP="001C5811">
      <w:pPr>
        <w:ind w:left="-1170" w:right="-1080"/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  <w:r w:rsidR="001C5811" w:rsidRPr="00901139">
        <w:rPr>
          <w:sz w:val="28"/>
        </w:rPr>
        <w:t>______________________________________________________________</w:t>
      </w:r>
      <w:r w:rsidR="001C5811">
        <w:rPr>
          <w:sz w:val="28"/>
        </w:rPr>
        <w:t>_</w:t>
      </w:r>
    </w:p>
    <w:p w14:paraId="35CD1EC4" w14:textId="77777777" w:rsidR="001C5811" w:rsidRDefault="001C5811" w:rsidP="001C5811">
      <w:pPr>
        <w:ind w:left="-1170" w:right="-1080" w:firstLine="117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Why must we look for him unto eternal life? What is the significance of looking for him unto eternal life vs just looking unto Him?</w:t>
      </w:r>
    </w:p>
    <w:p w14:paraId="19221082" w14:textId="77777777" w:rsidR="001C5811" w:rsidRPr="001C5811" w:rsidRDefault="001C5811" w:rsidP="001C5811">
      <w:pPr>
        <w:ind w:left="-1170" w:right="-1080"/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  <w:r w:rsidRPr="00901139">
        <w:rPr>
          <w:sz w:val="28"/>
        </w:rPr>
        <w:t>______________________________________________________________</w:t>
      </w:r>
      <w:r>
        <w:rPr>
          <w:sz w:val="28"/>
        </w:rPr>
        <w:t>_</w:t>
      </w:r>
    </w:p>
    <w:p w14:paraId="4AE013C2" w14:textId="77777777" w:rsidR="001C5811" w:rsidRPr="001C5811" w:rsidRDefault="001C5811" w:rsidP="001C5811">
      <w:pPr>
        <w:ind w:right="-1080"/>
        <w:rPr>
          <w:b/>
          <w:color w:val="0070C0"/>
          <w:sz w:val="26"/>
          <w:szCs w:val="26"/>
        </w:rPr>
      </w:pPr>
      <w:r w:rsidRPr="001C5811">
        <w:rPr>
          <w:b/>
          <w:color w:val="0070C0"/>
          <w:sz w:val="26"/>
          <w:szCs w:val="26"/>
        </w:rPr>
        <w:t xml:space="preserve">Why should we have compassion on some but </w:t>
      </w:r>
      <w:r>
        <w:rPr>
          <w:b/>
          <w:color w:val="0070C0"/>
          <w:sz w:val="26"/>
          <w:szCs w:val="26"/>
        </w:rPr>
        <w:t xml:space="preserve">save others with </w:t>
      </w:r>
      <w:r w:rsidRPr="001C5811">
        <w:rPr>
          <w:b/>
          <w:color w:val="0070C0"/>
          <w:sz w:val="26"/>
          <w:szCs w:val="26"/>
        </w:rPr>
        <w:t>fear?</w:t>
      </w:r>
    </w:p>
    <w:p w14:paraId="1162CCBA" w14:textId="77777777" w:rsidR="001C5811" w:rsidRDefault="001C5811" w:rsidP="001C5811">
      <w:pPr>
        <w:ind w:left="-1170" w:right="-1080"/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  <w:r w:rsidRPr="00901139">
        <w:rPr>
          <w:sz w:val="28"/>
        </w:rPr>
        <w:t>______________________________________________________________</w:t>
      </w:r>
      <w:r>
        <w:rPr>
          <w:sz w:val="28"/>
        </w:rPr>
        <w:t>_</w:t>
      </w:r>
    </w:p>
    <w:p w14:paraId="1654A77B" w14:textId="77777777" w:rsidR="001C5811" w:rsidRDefault="001C5811" w:rsidP="001C5811">
      <w:pPr>
        <w:ind w:left="-1170" w:right="-1080" w:firstLine="1170"/>
        <w:rPr>
          <w:b/>
          <w:color w:val="0070C0"/>
          <w:sz w:val="26"/>
          <w:szCs w:val="26"/>
        </w:rPr>
      </w:pPr>
      <w:r w:rsidRPr="001C5811">
        <w:rPr>
          <w:b/>
          <w:color w:val="0070C0"/>
          <w:sz w:val="26"/>
          <w:szCs w:val="26"/>
        </w:rPr>
        <w:t>What does it mean to hate even the clothing corrupted by flesh?</w:t>
      </w:r>
    </w:p>
    <w:p w14:paraId="48A9DE18" w14:textId="77777777" w:rsidR="00E2046A" w:rsidRPr="001C5811" w:rsidRDefault="001C5811" w:rsidP="001C5811">
      <w:pPr>
        <w:ind w:left="-1170" w:right="-1080"/>
        <w:rPr>
          <w:b/>
          <w:color w:val="0070C0"/>
          <w:sz w:val="26"/>
          <w:szCs w:val="26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E2046A" w:rsidRPr="001C5811" w:rsidSect="009011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5206" w14:textId="77777777" w:rsidR="00D15ABE" w:rsidRDefault="00D15ABE" w:rsidP="006A71BC">
      <w:r>
        <w:separator/>
      </w:r>
    </w:p>
  </w:endnote>
  <w:endnote w:type="continuationSeparator" w:id="0">
    <w:p w14:paraId="09912FDF" w14:textId="77777777" w:rsidR="00D15ABE" w:rsidRDefault="00D15ABE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4500" w14:textId="77777777" w:rsidR="00E2046A" w:rsidRDefault="00E2046A" w:rsidP="00E2046A">
    <w:pPr>
      <w:pStyle w:val="Footer"/>
    </w:pPr>
    <w:proofErr w:type="spellStart"/>
    <w:r>
      <w:t>david</w:t>
    </w:r>
    <w:proofErr w:type="spellEnd"/>
    <w:r>
      <w:t xml:space="preserve"> s. </w:t>
    </w:r>
    <w:proofErr w:type="spellStart"/>
    <w:r>
      <w:t>wilson</w:t>
    </w:r>
    <w:proofErr w:type="spellEnd"/>
    <w:r>
      <w:tab/>
    </w:r>
    <w:proofErr w:type="spellStart"/>
    <w:r>
      <w:t>theway</w:t>
    </w:r>
    <w:proofErr w:type="spellEnd"/>
    <w:r>
      <w:t xml:space="preserve"> church</w:t>
    </w:r>
    <w:r>
      <w:tab/>
    </w:r>
    <w:r w:rsidR="008F0319">
      <w:t>June 12,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C3D8" w14:textId="77777777" w:rsidR="00D15ABE" w:rsidRDefault="00D15ABE" w:rsidP="006A71BC">
      <w:r>
        <w:separator/>
      </w:r>
    </w:p>
  </w:footnote>
  <w:footnote w:type="continuationSeparator" w:id="0">
    <w:p w14:paraId="31783B8F" w14:textId="77777777" w:rsidR="00D15ABE" w:rsidRDefault="00D15ABE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EC6D" w14:textId="77777777" w:rsidR="009B2360" w:rsidRDefault="008F0319" w:rsidP="002C1CD7">
    <w:pPr>
      <w:pStyle w:val="Header"/>
      <w:jc w:val="center"/>
    </w:pPr>
    <w:r>
      <w:t>Bodybuilding 101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EF5"/>
    <w:multiLevelType w:val="hybridMultilevel"/>
    <w:tmpl w:val="E8C0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2CD0"/>
    <w:multiLevelType w:val="hybridMultilevel"/>
    <w:tmpl w:val="CAE6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19"/>
    <w:rsid w:val="00040DC5"/>
    <w:rsid w:val="00110C58"/>
    <w:rsid w:val="00136D2A"/>
    <w:rsid w:val="001641EB"/>
    <w:rsid w:val="001C5811"/>
    <w:rsid w:val="002C1CD7"/>
    <w:rsid w:val="004E6C17"/>
    <w:rsid w:val="00656E0D"/>
    <w:rsid w:val="006A71BC"/>
    <w:rsid w:val="00894DCE"/>
    <w:rsid w:val="008F0319"/>
    <w:rsid w:val="00901139"/>
    <w:rsid w:val="00951342"/>
    <w:rsid w:val="009B2360"/>
    <w:rsid w:val="00B52A2A"/>
    <w:rsid w:val="00B96B10"/>
    <w:rsid w:val="00C8687F"/>
    <w:rsid w:val="00D15ABE"/>
    <w:rsid w:val="00DD2F72"/>
    <w:rsid w:val="00E15CC0"/>
    <w:rsid w:val="00E20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CA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41542-4C14-8E4F-BC69-CD0709DC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23</TotalTime>
  <Pages>1</Pages>
  <Words>527</Words>
  <Characters>3005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1</cp:revision>
  <cp:lastPrinted>2016-01-06T19:54:00Z</cp:lastPrinted>
  <dcterms:created xsi:type="dcterms:W3CDTF">2016-06-18T15:34:00Z</dcterms:created>
  <dcterms:modified xsi:type="dcterms:W3CDTF">2016-06-18T16:04:00Z</dcterms:modified>
</cp:coreProperties>
</file>